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1CD45A" w14:textId="77777777" w:rsidR="00B55391" w:rsidRPr="00CB2962" w:rsidRDefault="00B55391" w:rsidP="00B55391">
      <w:pPr>
        <w:pStyle w:val="Data"/>
        <w:ind w:left="0"/>
        <w:jc w:val="left"/>
        <w:rPr>
          <w:rFonts w:ascii="Trebuchet MS" w:hAnsi="Trebuchet MS"/>
          <w:b/>
          <w:bCs/>
          <w:i w:val="0"/>
          <w:iCs/>
          <w:sz w:val="18"/>
          <w:szCs w:val="18"/>
        </w:rPr>
      </w:pPr>
    </w:p>
    <w:p w14:paraId="490B2D94" w14:textId="77777777" w:rsidR="00F82329" w:rsidRPr="0062299A" w:rsidRDefault="00E06B74" w:rsidP="00F82329">
      <w:pPr>
        <w:pStyle w:val="Data"/>
        <w:rPr>
          <w:rFonts w:ascii="Trebuchet MS" w:hAnsi="Trebuchet MS"/>
        </w:rPr>
      </w:pPr>
      <w:r w:rsidRPr="0062299A">
        <w:rPr>
          <w:rFonts w:ascii="Trebuchet MS" w:hAnsi="Trebuchet MS"/>
          <w:sz w:val="20"/>
        </w:rPr>
        <w:t>Data</w:t>
      </w:r>
      <w:r w:rsidR="00D97EFA" w:rsidRPr="0062299A">
        <w:rPr>
          <w:rFonts w:ascii="Trebuchet MS" w:hAnsi="Trebuchet MS"/>
        </w:rPr>
        <w:t xml:space="preserve"> </w:t>
      </w:r>
      <w:r w:rsidR="0062299A">
        <w:rPr>
          <w:rFonts w:ascii="Trebuchet MS" w:hAnsi="Trebuchet MS"/>
        </w:rPr>
        <w:t>___________</w:t>
      </w:r>
    </w:p>
    <w:p w14:paraId="22BAB6FE" w14:textId="77777777" w:rsidR="008A2A46" w:rsidRDefault="008A2A46" w:rsidP="00F82329">
      <w:pPr>
        <w:pStyle w:val="TITOLOSEZIONESOTTOSEZPARAGRAFO"/>
        <w:rPr>
          <w:rStyle w:val="Titolo3Carattere"/>
          <w:rFonts w:ascii="Trebuchet MS" w:hAnsi="Trebuchet MS"/>
          <w:sz w:val="24"/>
        </w:rPr>
      </w:pPr>
    </w:p>
    <w:p w14:paraId="7EAFFD2F" w14:textId="77777777" w:rsidR="00581A79" w:rsidRDefault="00581A79" w:rsidP="00F82329">
      <w:pPr>
        <w:pStyle w:val="TITOLOSEZIONESOTTOSEZPARAGRAFO"/>
        <w:rPr>
          <w:rStyle w:val="Titolo3Carattere"/>
          <w:rFonts w:ascii="Trebuchet MS" w:hAnsi="Trebuchet MS"/>
          <w:sz w:val="22"/>
        </w:rPr>
      </w:pPr>
    </w:p>
    <w:p w14:paraId="55C4990B" w14:textId="4F7CB81D" w:rsidR="00F82329" w:rsidRPr="00E10148" w:rsidRDefault="00F82329" w:rsidP="00F82329">
      <w:pPr>
        <w:pStyle w:val="TITOLOSEZIONESOTTOSEZPARAGRAFO"/>
        <w:rPr>
          <w:rFonts w:ascii="Trebuchet MS" w:hAnsi="Trebuchet MS"/>
          <w:sz w:val="24"/>
        </w:rPr>
      </w:pPr>
      <w:r w:rsidRPr="00E10148">
        <w:rPr>
          <w:rStyle w:val="Titolo3Carattere"/>
          <w:rFonts w:ascii="Trebuchet MS" w:hAnsi="Trebuchet MS"/>
          <w:sz w:val="22"/>
        </w:rPr>
        <w:t>Oggetto:</w:t>
      </w:r>
      <w:r w:rsidR="00FE0CA1" w:rsidRPr="00E10148">
        <w:rPr>
          <w:rFonts w:ascii="Trebuchet MS" w:hAnsi="Trebuchet MS"/>
          <w:sz w:val="22"/>
        </w:rPr>
        <w:t xml:space="preserve"> </w:t>
      </w:r>
      <w:r w:rsidR="003757B3" w:rsidRPr="00E10148">
        <w:rPr>
          <w:rFonts w:ascii="Trebuchet MS" w:hAnsi="Trebuchet MS"/>
          <w:sz w:val="22"/>
        </w:rPr>
        <w:t>o</w:t>
      </w:r>
      <w:r w:rsidRPr="00E10148">
        <w:rPr>
          <w:rFonts w:ascii="Trebuchet MS" w:hAnsi="Trebuchet MS"/>
          <w:sz w:val="22"/>
        </w:rPr>
        <w:t xml:space="preserve">rdine biglietti </w:t>
      </w:r>
      <w:r w:rsidR="001E256D" w:rsidRPr="00E10148">
        <w:rPr>
          <w:rFonts w:ascii="Trebuchet MS" w:hAnsi="Trebuchet MS"/>
          <w:sz w:val="22"/>
        </w:rPr>
        <w:t>Campionato Europeo UEFA Under-21 Italia 2019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A05EA3" w:rsidRPr="000D125E" w14:paraId="38AD9226" w14:textId="77777777" w:rsidTr="009C3212">
        <w:tc>
          <w:tcPr>
            <w:tcW w:w="9622" w:type="dxa"/>
          </w:tcPr>
          <w:p w14:paraId="72300E9D" w14:textId="555767FB" w:rsidR="00A05EA3" w:rsidRPr="000D125E" w:rsidRDefault="00A05EA3" w:rsidP="009C3212">
            <w:pPr>
              <w:pStyle w:val="Fraseintroduttiva"/>
              <w:rPr>
                <w:rFonts w:ascii="Trebuchet MS" w:hAnsi="Trebuchet MS"/>
                <w:i w:val="0"/>
                <w:sz w:val="20"/>
                <w:szCs w:val="20"/>
              </w:rPr>
            </w:pPr>
            <w:r w:rsidRPr="000D125E">
              <w:rPr>
                <w:rFonts w:ascii="Trebuchet MS" w:hAnsi="Trebuchet MS"/>
                <w:i w:val="0"/>
                <w:sz w:val="20"/>
                <w:szCs w:val="20"/>
              </w:rPr>
              <w:t>N</w:t>
            </w:r>
            <w:r w:rsidR="00E52A64" w:rsidRPr="000D125E">
              <w:rPr>
                <w:rFonts w:ascii="Trebuchet MS" w:hAnsi="Trebuchet MS"/>
                <w:i w:val="0"/>
                <w:sz w:val="20"/>
                <w:szCs w:val="20"/>
              </w:rPr>
              <w:t>umero riferimento ordine</w:t>
            </w:r>
            <w:r w:rsidR="001E256D" w:rsidRPr="000D125E">
              <w:rPr>
                <w:rFonts w:ascii="Trebuchet MS" w:hAnsi="Trebuchet MS"/>
                <w:i w:val="0"/>
                <w:sz w:val="20"/>
                <w:szCs w:val="20"/>
              </w:rPr>
              <w:t xml:space="preserve">: </w:t>
            </w:r>
            <w:r w:rsidR="00BD4AA1">
              <w:rPr>
                <w:rFonts w:ascii="Trebuchet MS" w:hAnsi="Trebuchet MS"/>
                <w:i w:val="0"/>
                <w:sz w:val="20"/>
                <w:szCs w:val="20"/>
              </w:rPr>
              <w:t xml:space="preserve">GC01 </w:t>
            </w:r>
            <w:bookmarkStart w:id="0" w:name="_GoBack"/>
            <w:bookmarkEnd w:id="0"/>
            <w:r w:rsidR="001E256D" w:rsidRPr="000D125E">
              <w:rPr>
                <w:rFonts w:ascii="Trebuchet MS" w:hAnsi="Trebuchet MS"/>
                <w:b/>
                <w:i w:val="0"/>
                <w:sz w:val="20"/>
                <w:szCs w:val="20"/>
              </w:rPr>
              <w:t>***</w:t>
            </w:r>
          </w:p>
        </w:tc>
      </w:tr>
      <w:tr w:rsidR="00E52A64" w:rsidRPr="000D125E" w14:paraId="440BB2D2" w14:textId="77777777" w:rsidTr="009C3212">
        <w:tc>
          <w:tcPr>
            <w:tcW w:w="9622" w:type="dxa"/>
          </w:tcPr>
          <w:p w14:paraId="75CC920B" w14:textId="77777777" w:rsidR="00E52A64" w:rsidRPr="000D125E" w:rsidRDefault="00E52A64" w:rsidP="009C3212">
            <w:pPr>
              <w:pStyle w:val="Fraseintroduttiva"/>
              <w:rPr>
                <w:rFonts w:ascii="Trebuchet MS" w:hAnsi="Trebuchet MS"/>
                <w:i w:val="0"/>
                <w:sz w:val="20"/>
                <w:szCs w:val="20"/>
              </w:rPr>
            </w:pPr>
            <w:r w:rsidRPr="000D125E">
              <w:rPr>
                <w:rFonts w:ascii="Trebuchet MS" w:hAnsi="Trebuchet MS"/>
                <w:i w:val="0"/>
                <w:sz w:val="20"/>
                <w:szCs w:val="20"/>
              </w:rPr>
              <w:t>Nome gruppo:</w:t>
            </w:r>
          </w:p>
        </w:tc>
      </w:tr>
      <w:tr w:rsidR="00F82329" w:rsidRPr="000D125E" w14:paraId="6CCAC5D4" w14:textId="77777777" w:rsidTr="00A05EA3">
        <w:tc>
          <w:tcPr>
            <w:tcW w:w="9622" w:type="dxa"/>
          </w:tcPr>
          <w:p w14:paraId="0FD801D3" w14:textId="77777777" w:rsidR="00F82329" w:rsidRPr="000D125E" w:rsidRDefault="00F82329" w:rsidP="00B55391">
            <w:pPr>
              <w:pStyle w:val="Fraseintroduttiva"/>
              <w:rPr>
                <w:rFonts w:ascii="Trebuchet MS" w:hAnsi="Trebuchet MS"/>
                <w:i w:val="0"/>
                <w:sz w:val="20"/>
                <w:szCs w:val="20"/>
              </w:rPr>
            </w:pPr>
            <w:r w:rsidRPr="000D125E">
              <w:rPr>
                <w:rFonts w:ascii="Trebuchet MS" w:hAnsi="Trebuchet MS"/>
                <w:i w:val="0"/>
                <w:sz w:val="20"/>
                <w:szCs w:val="20"/>
              </w:rPr>
              <w:t xml:space="preserve">Referente </w:t>
            </w:r>
            <w:r w:rsidR="00A05EA3" w:rsidRPr="000D125E">
              <w:rPr>
                <w:rFonts w:ascii="Trebuchet MS" w:hAnsi="Trebuchet MS"/>
                <w:i w:val="0"/>
                <w:sz w:val="20"/>
                <w:szCs w:val="20"/>
              </w:rPr>
              <w:t>gruppo</w:t>
            </w:r>
            <w:r w:rsidRPr="000D125E">
              <w:rPr>
                <w:rFonts w:ascii="Trebuchet MS" w:hAnsi="Trebuchet MS"/>
                <w:i w:val="0"/>
                <w:sz w:val="20"/>
                <w:szCs w:val="20"/>
              </w:rPr>
              <w:t>:</w:t>
            </w:r>
          </w:p>
        </w:tc>
      </w:tr>
      <w:tr w:rsidR="00A05EA3" w:rsidRPr="000D125E" w14:paraId="3839BFBB" w14:textId="77777777" w:rsidTr="00A05EA3">
        <w:tc>
          <w:tcPr>
            <w:tcW w:w="9622" w:type="dxa"/>
          </w:tcPr>
          <w:p w14:paraId="3A144F7A" w14:textId="77777777" w:rsidR="00A05EA3" w:rsidRPr="000D125E" w:rsidRDefault="00A05EA3" w:rsidP="009C3212">
            <w:pPr>
              <w:pStyle w:val="Fraseintroduttiva"/>
              <w:rPr>
                <w:rFonts w:ascii="Trebuchet MS" w:hAnsi="Trebuchet MS"/>
                <w:i w:val="0"/>
                <w:sz w:val="20"/>
                <w:szCs w:val="20"/>
              </w:rPr>
            </w:pPr>
            <w:r w:rsidRPr="000D125E">
              <w:rPr>
                <w:rFonts w:ascii="Trebuchet MS" w:hAnsi="Trebuchet MS"/>
                <w:i w:val="0"/>
                <w:sz w:val="20"/>
                <w:szCs w:val="20"/>
              </w:rPr>
              <w:t>Indirizzo mail</w:t>
            </w:r>
            <w:r w:rsidR="00E52A64" w:rsidRPr="000D125E">
              <w:rPr>
                <w:rFonts w:ascii="Trebuchet MS" w:hAnsi="Trebuchet MS"/>
                <w:i w:val="0"/>
                <w:sz w:val="20"/>
                <w:szCs w:val="20"/>
              </w:rPr>
              <w:t xml:space="preserve"> Referente gruppo</w:t>
            </w:r>
            <w:r w:rsidRPr="000D125E">
              <w:rPr>
                <w:rFonts w:ascii="Trebuchet MS" w:hAnsi="Trebuchet MS"/>
                <w:i w:val="0"/>
                <w:sz w:val="20"/>
                <w:szCs w:val="20"/>
              </w:rPr>
              <w:t>:</w:t>
            </w:r>
          </w:p>
        </w:tc>
      </w:tr>
      <w:tr w:rsidR="00A85E09" w:rsidRPr="000D125E" w14:paraId="5B504A36" w14:textId="77777777" w:rsidTr="00A05EA3">
        <w:tc>
          <w:tcPr>
            <w:tcW w:w="9622" w:type="dxa"/>
          </w:tcPr>
          <w:p w14:paraId="4E317B34" w14:textId="336159E6" w:rsidR="00A85E09" w:rsidRPr="000D125E" w:rsidRDefault="00A85E09" w:rsidP="009C3212">
            <w:pPr>
              <w:pStyle w:val="Fraseintroduttiva"/>
              <w:rPr>
                <w:rFonts w:ascii="Trebuchet MS" w:hAnsi="Trebuchet MS"/>
                <w:i w:val="0"/>
                <w:sz w:val="20"/>
                <w:szCs w:val="20"/>
              </w:rPr>
            </w:pPr>
            <w:r w:rsidRPr="000D125E">
              <w:rPr>
                <w:rFonts w:ascii="Trebuchet MS" w:hAnsi="Trebuchet MS"/>
                <w:i w:val="0"/>
                <w:sz w:val="20"/>
                <w:szCs w:val="20"/>
              </w:rPr>
              <w:t>Partita o nome stadio per abbonamento:</w:t>
            </w:r>
          </w:p>
        </w:tc>
      </w:tr>
      <w:tr w:rsidR="00F82329" w:rsidRPr="000D125E" w14:paraId="5188E256" w14:textId="77777777" w:rsidTr="00E37817">
        <w:trPr>
          <w:trHeight w:val="358"/>
        </w:trPr>
        <w:tc>
          <w:tcPr>
            <w:tcW w:w="9622" w:type="dxa"/>
          </w:tcPr>
          <w:p w14:paraId="1A7D3C8E" w14:textId="77777777" w:rsidR="00F82329" w:rsidRPr="000D125E" w:rsidRDefault="00A05EA3" w:rsidP="00B55391">
            <w:pPr>
              <w:pStyle w:val="Fraseintroduttiva"/>
              <w:rPr>
                <w:rFonts w:ascii="Trebuchet MS" w:hAnsi="Trebuchet MS"/>
                <w:i w:val="0"/>
                <w:sz w:val="20"/>
                <w:szCs w:val="20"/>
              </w:rPr>
            </w:pPr>
            <w:r w:rsidRPr="000D125E">
              <w:rPr>
                <w:rFonts w:ascii="Trebuchet MS" w:hAnsi="Trebuchet MS"/>
                <w:i w:val="0"/>
                <w:sz w:val="20"/>
                <w:szCs w:val="20"/>
              </w:rPr>
              <w:t>Referente LOC:</w:t>
            </w:r>
          </w:p>
        </w:tc>
      </w:tr>
    </w:tbl>
    <w:p w14:paraId="12ECC5A5" w14:textId="77777777" w:rsidR="00581A79" w:rsidRDefault="00581A79" w:rsidP="002F71C9">
      <w:pPr>
        <w:pStyle w:val="TITOLOSEZIONESOTTOSEZPARAGRAFO"/>
        <w:rPr>
          <w:rFonts w:ascii="Trebuchet MS" w:hAnsi="Trebuchet MS"/>
          <w:sz w:val="20"/>
        </w:rPr>
      </w:pPr>
    </w:p>
    <w:p w14:paraId="0B5FD36A" w14:textId="4090ED4F" w:rsidR="00F82329" w:rsidRPr="006B69A2" w:rsidRDefault="00DF4F1D" w:rsidP="002F71C9">
      <w:pPr>
        <w:pStyle w:val="TITOLOSEZIONESOTTOSEZPARAGRAFO"/>
        <w:rPr>
          <w:rFonts w:ascii="Trebuchet MS" w:hAnsi="Trebuchet MS"/>
          <w:sz w:val="20"/>
        </w:rPr>
      </w:pPr>
      <w:r w:rsidRPr="006B69A2">
        <w:rPr>
          <w:rFonts w:ascii="Trebuchet MS" w:hAnsi="Trebuchet MS"/>
          <w:sz w:val="20"/>
        </w:rPr>
        <w:t>Quantitativo biglietti</w:t>
      </w:r>
      <w:r w:rsidR="00D97EFA" w:rsidRPr="006B69A2">
        <w:rPr>
          <w:rFonts w:ascii="Trebuchet MS" w:hAnsi="Trebuchet MS"/>
          <w:sz w:val="20"/>
        </w:rPr>
        <w:t>:</w:t>
      </w:r>
    </w:p>
    <w:tbl>
      <w:tblPr>
        <w:tblStyle w:val="Grigliatabella"/>
        <w:tblW w:w="9639" w:type="dxa"/>
        <w:tblLook w:val="04A0" w:firstRow="1" w:lastRow="0" w:firstColumn="1" w:lastColumn="0" w:noHBand="0" w:noVBand="1"/>
      </w:tblPr>
      <w:tblGrid>
        <w:gridCol w:w="4111"/>
        <w:gridCol w:w="1843"/>
        <w:gridCol w:w="1843"/>
        <w:gridCol w:w="1842"/>
      </w:tblGrid>
      <w:tr w:rsidR="009C77D1" w:rsidRPr="000D125E" w14:paraId="1A4FC48A" w14:textId="77777777" w:rsidTr="003C260B">
        <w:trPr>
          <w:trHeight w:val="387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E38A2" w14:textId="77777777" w:rsidR="0062299A" w:rsidRPr="006B69A2" w:rsidRDefault="0062299A" w:rsidP="0062299A">
            <w:pPr>
              <w:pStyle w:val="TITOLOSEZIONESOTTOSEZPARAGRAFO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C87D14" w14:textId="77777777" w:rsidR="0062299A" w:rsidRPr="000D125E" w:rsidRDefault="0062299A" w:rsidP="0062299A">
            <w:pPr>
              <w:pStyle w:val="TITOLOSEZIONESOTTOSEZPARAGRAFO"/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0D125E">
              <w:rPr>
                <w:rFonts w:ascii="Trebuchet MS" w:hAnsi="Trebuchet MS"/>
                <w:sz w:val="18"/>
                <w:szCs w:val="20"/>
              </w:rPr>
              <w:t>PREZZO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0BCB107" w14:textId="77777777" w:rsidR="0062299A" w:rsidRPr="000D125E" w:rsidRDefault="0062299A" w:rsidP="0062299A">
            <w:pPr>
              <w:pStyle w:val="TITOLOSEZIONESOTTOSEZPARAGRAFO"/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0D125E">
              <w:rPr>
                <w:rFonts w:ascii="Trebuchet MS" w:hAnsi="Trebuchet MS"/>
                <w:sz w:val="18"/>
                <w:szCs w:val="20"/>
              </w:rPr>
              <w:t>QUANTITÀ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65AC33E5" w14:textId="799A5545" w:rsidR="0062299A" w:rsidRPr="000D125E" w:rsidRDefault="003C260B" w:rsidP="003C260B">
            <w:pPr>
              <w:pStyle w:val="TITOLOSEZIONESOTTOSEZPARAGRAFO"/>
              <w:spacing w:before="0" w:after="0"/>
              <w:jc w:val="center"/>
              <w:rPr>
                <w:rFonts w:ascii="Trebuchet MS" w:hAnsi="Trebuchet MS"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>TOTALE</w:t>
            </w:r>
          </w:p>
        </w:tc>
      </w:tr>
      <w:tr w:rsidR="009F76D2" w:rsidRPr="000D125E" w14:paraId="06BB366E" w14:textId="77777777" w:rsidTr="009F76D2">
        <w:trPr>
          <w:trHeight w:val="452"/>
        </w:trPr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6F335F55" w14:textId="046CC83A" w:rsidR="009F76D2" w:rsidRPr="000D125E" w:rsidRDefault="009F76D2" w:rsidP="009F76D2">
            <w:pPr>
              <w:pStyle w:val="TITOLOSEZIONESOTTOSEZPARAGRAFO"/>
              <w:rPr>
                <w:rFonts w:ascii="Trebuchet MS" w:hAnsi="Trebuchet MS"/>
                <w:sz w:val="18"/>
                <w:szCs w:val="20"/>
              </w:rPr>
            </w:pPr>
            <w:r w:rsidRPr="000D125E">
              <w:rPr>
                <w:rFonts w:ascii="Trebuchet MS" w:hAnsi="Trebuchet MS"/>
                <w:sz w:val="18"/>
                <w:szCs w:val="20"/>
              </w:rPr>
              <w:t>BIGLIETTI OMAGGIO – TESSERATI SGS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F770C8B" w14:textId="77777777" w:rsidR="009F76D2" w:rsidRPr="000D125E" w:rsidRDefault="009F76D2" w:rsidP="009F76D2">
            <w:pPr>
              <w:pStyle w:val="TITOLOSEZIONESOTTOSEZPARAGRAFO"/>
              <w:jc w:val="center"/>
              <w:rPr>
                <w:rFonts w:ascii="Trebuchet MS" w:hAnsi="Trebuchet MS"/>
                <w:sz w:val="18"/>
                <w:szCs w:val="20"/>
              </w:rPr>
            </w:pPr>
          </w:p>
          <w:p w14:paraId="6329B4CA" w14:textId="3528F030" w:rsidR="009F76D2" w:rsidRPr="000D125E" w:rsidRDefault="009F76D2" w:rsidP="009F76D2">
            <w:pPr>
              <w:pStyle w:val="TITOLOSEZIONESOTTOSEZPARAGRAFO"/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0D125E">
              <w:rPr>
                <w:rFonts w:ascii="Trebuchet MS" w:hAnsi="Trebuchet MS"/>
                <w:sz w:val="18"/>
                <w:szCs w:val="20"/>
              </w:rPr>
              <w:t>0 €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209840C" w14:textId="77777777" w:rsidR="009F76D2" w:rsidRPr="000D125E" w:rsidRDefault="009F76D2" w:rsidP="009F76D2">
            <w:pPr>
              <w:pStyle w:val="TITOLOSEZIONESOTTOSEZPARAGRAFO"/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521B91F5" w14:textId="77777777" w:rsidR="009F76D2" w:rsidRPr="000D125E" w:rsidRDefault="009F76D2" w:rsidP="009F76D2">
            <w:pPr>
              <w:pStyle w:val="TITOLOSEZIONESOTTOSEZPARAGRAFO"/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</w:tr>
      <w:tr w:rsidR="009F76D2" w:rsidRPr="000D125E" w14:paraId="5AAB6E49" w14:textId="77777777" w:rsidTr="009F76D2">
        <w:trPr>
          <w:trHeight w:val="452"/>
        </w:trPr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5E247D85" w14:textId="7E93240C" w:rsidR="009F76D2" w:rsidRPr="000D125E" w:rsidRDefault="009F76D2" w:rsidP="009F76D2">
            <w:pPr>
              <w:pStyle w:val="TITOLOSEZIONESOTTOSEZPARAGRAFO"/>
              <w:rPr>
                <w:rFonts w:ascii="Trebuchet MS" w:hAnsi="Trebuchet MS"/>
                <w:sz w:val="18"/>
                <w:szCs w:val="20"/>
              </w:rPr>
            </w:pPr>
            <w:r w:rsidRPr="000D125E">
              <w:rPr>
                <w:rFonts w:ascii="Trebuchet MS" w:hAnsi="Trebuchet MS"/>
                <w:sz w:val="18"/>
                <w:szCs w:val="20"/>
              </w:rPr>
              <w:t>BIGLIETTI CATEGORIA 1 ADULTO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DDACC8E" w14:textId="77777777" w:rsidR="009F76D2" w:rsidRPr="000D125E" w:rsidRDefault="009F76D2" w:rsidP="009F76D2">
            <w:pPr>
              <w:pStyle w:val="TITOLOSEZIONESOTTOSEZPARAGRAFO"/>
              <w:jc w:val="center"/>
              <w:rPr>
                <w:rFonts w:ascii="Trebuchet MS" w:hAnsi="Trebuchet MS"/>
                <w:sz w:val="18"/>
                <w:szCs w:val="20"/>
              </w:rPr>
            </w:pPr>
          </w:p>
          <w:p w14:paraId="38F047A2" w14:textId="7DE64883" w:rsidR="009F76D2" w:rsidRPr="000D125E" w:rsidRDefault="009F76D2" w:rsidP="009F76D2">
            <w:pPr>
              <w:pStyle w:val="TITOLOSEZIONESOTTOSEZPARAGRAFO"/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0D125E">
              <w:rPr>
                <w:rFonts w:ascii="Trebuchet MS" w:hAnsi="Trebuchet MS"/>
                <w:sz w:val="18"/>
                <w:szCs w:val="20"/>
              </w:rPr>
              <w:t>5 €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4F8F667" w14:textId="77777777" w:rsidR="009F76D2" w:rsidRPr="000D125E" w:rsidRDefault="009F76D2" w:rsidP="009F76D2">
            <w:pPr>
              <w:pStyle w:val="TITOLOSEZIONESOTTOSEZPARAGRAFO"/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E11C47B" w14:textId="77777777" w:rsidR="009F76D2" w:rsidRPr="000D125E" w:rsidRDefault="009F76D2" w:rsidP="009F76D2">
            <w:pPr>
              <w:pStyle w:val="TITOLOSEZIONESOTTOSEZPARAGRAFO"/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</w:tr>
      <w:tr w:rsidR="009F76D2" w:rsidRPr="000D125E" w14:paraId="6E2FB457" w14:textId="77777777" w:rsidTr="009F76D2">
        <w:trPr>
          <w:trHeight w:val="452"/>
        </w:trPr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5FDB097D" w14:textId="0678BD35" w:rsidR="009F76D2" w:rsidRPr="000D125E" w:rsidRDefault="009F76D2" w:rsidP="009F76D2">
            <w:pPr>
              <w:pStyle w:val="TITOLOSEZIONESOTTOSEZPARAGRAFO"/>
              <w:rPr>
                <w:rFonts w:ascii="Trebuchet MS" w:hAnsi="Trebuchet MS"/>
                <w:sz w:val="18"/>
                <w:szCs w:val="20"/>
              </w:rPr>
            </w:pPr>
            <w:r w:rsidRPr="000D125E">
              <w:rPr>
                <w:rFonts w:ascii="Trebuchet MS" w:hAnsi="Trebuchet MS"/>
                <w:sz w:val="18"/>
                <w:szCs w:val="20"/>
              </w:rPr>
              <w:t>BIGLIETTI CATEGORIA 1 UNDER 21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0FF5838" w14:textId="77777777" w:rsidR="009F76D2" w:rsidRPr="000D125E" w:rsidRDefault="009F76D2" w:rsidP="009F76D2">
            <w:pPr>
              <w:pStyle w:val="TITOLOSEZIONESOTTOSEZPARAGRAFO"/>
              <w:jc w:val="center"/>
              <w:rPr>
                <w:rFonts w:ascii="Trebuchet MS" w:hAnsi="Trebuchet MS"/>
                <w:sz w:val="18"/>
                <w:szCs w:val="20"/>
              </w:rPr>
            </w:pPr>
          </w:p>
          <w:p w14:paraId="7107E230" w14:textId="3EE83E80" w:rsidR="009F76D2" w:rsidRPr="000D125E" w:rsidRDefault="009F76D2" w:rsidP="009F76D2">
            <w:pPr>
              <w:pStyle w:val="TITOLOSEZIONESOTTOSEZPARAGRAFO"/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0D125E">
              <w:rPr>
                <w:rFonts w:ascii="Trebuchet MS" w:hAnsi="Trebuchet MS"/>
                <w:sz w:val="18"/>
                <w:szCs w:val="20"/>
              </w:rPr>
              <w:t>3 €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67D4D36" w14:textId="77777777" w:rsidR="009F76D2" w:rsidRPr="000D125E" w:rsidRDefault="009F76D2" w:rsidP="009F76D2">
            <w:pPr>
              <w:pStyle w:val="TITOLOSEZIONESOTTOSEZPARAGRAFO"/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20080189" w14:textId="77777777" w:rsidR="009F76D2" w:rsidRPr="000D125E" w:rsidRDefault="009F76D2" w:rsidP="009F76D2">
            <w:pPr>
              <w:pStyle w:val="TITOLOSEZIONESOTTOSEZPARAGRAFO"/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</w:tr>
      <w:tr w:rsidR="009F76D2" w:rsidRPr="000D125E" w14:paraId="46C92671" w14:textId="77777777" w:rsidTr="009F76D2">
        <w:trPr>
          <w:trHeight w:val="452"/>
        </w:trPr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570895F4" w14:textId="6EB28C63" w:rsidR="009F76D2" w:rsidRPr="000D125E" w:rsidRDefault="009F76D2" w:rsidP="009F76D2">
            <w:pPr>
              <w:pStyle w:val="TITOLOSEZIONESOTTOSEZPARAGRAFO"/>
              <w:rPr>
                <w:rFonts w:ascii="Trebuchet MS" w:hAnsi="Trebuchet MS"/>
                <w:sz w:val="18"/>
                <w:szCs w:val="20"/>
              </w:rPr>
            </w:pPr>
            <w:r w:rsidRPr="000D125E">
              <w:rPr>
                <w:rFonts w:ascii="Trebuchet MS" w:hAnsi="Trebuchet MS"/>
                <w:sz w:val="18"/>
                <w:szCs w:val="20"/>
              </w:rPr>
              <w:t>ABBONAMENTO CATEGORIA 1 ADULTO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2C0B4A4" w14:textId="77777777" w:rsidR="009F76D2" w:rsidRPr="000D125E" w:rsidRDefault="009F76D2" w:rsidP="009F76D2">
            <w:pPr>
              <w:pStyle w:val="TITOLOSEZIONESOTTOSEZPARAGRAFO"/>
              <w:jc w:val="center"/>
              <w:rPr>
                <w:rFonts w:ascii="Trebuchet MS" w:hAnsi="Trebuchet MS"/>
                <w:sz w:val="18"/>
                <w:szCs w:val="20"/>
              </w:rPr>
            </w:pPr>
          </w:p>
          <w:p w14:paraId="7F6D9AD6" w14:textId="45DEC906" w:rsidR="009F76D2" w:rsidRPr="000D125E" w:rsidRDefault="009F76D2" w:rsidP="009F76D2">
            <w:pPr>
              <w:pStyle w:val="TITOLOSEZIONESOTTOSEZPARAGRAFO"/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0D125E">
              <w:rPr>
                <w:rFonts w:ascii="Trebuchet MS" w:hAnsi="Trebuchet MS"/>
                <w:sz w:val="18"/>
                <w:szCs w:val="20"/>
              </w:rPr>
              <w:t>13 €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ADA04D8" w14:textId="77777777" w:rsidR="009F76D2" w:rsidRPr="000D125E" w:rsidRDefault="009F76D2" w:rsidP="009F76D2">
            <w:pPr>
              <w:pStyle w:val="TITOLOSEZIONESOTTOSEZPARAGRAFO"/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8F8AB1D" w14:textId="77777777" w:rsidR="009F76D2" w:rsidRPr="000D125E" w:rsidRDefault="009F76D2" w:rsidP="009F76D2">
            <w:pPr>
              <w:pStyle w:val="TITOLOSEZIONESOTTOSEZPARAGRAFO"/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</w:tr>
      <w:tr w:rsidR="009F76D2" w:rsidRPr="000D125E" w14:paraId="68036710" w14:textId="77777777" w:rsidTr="009F76D2">
        <w:trPr>
          <w:trHeight w:val="452"/>
        </w:trPr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5B2F974C" w14:textId="0ED2D608" w:rsidR="009F76D2" w:rsidRPr="000D125E" w:rsidRDefault="009F76D2" w:rsidP="009F76D2">
            <w:pPr>
              <w:pStyle w:val="TITOLOSEZIONESOTTOSEZPARAGRAFO"/>
              <w:rPr>
                <w:rFonts w:ascii="Trebuchet MS" w:hAnsi="Trebuchet MS"/>
                <w:sz w:val="18"/>
                <w:szCs w:val="20"/>
              </w:rPr>
            </w:pPr>
            <w:r w:rsidRPr="000D125E">
              <w:rPr>
                <w:rFonts w:ascii="Trebuchet MS" w:hAnsi="Trebuchet MS"/>
                <w:sz w:val="18"/>
                <w:szCs w:val="20"/>
              </w:rPr>
              <w:t>ABBONAMENTO CATEGORIA 1 UNDER 21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969A522" w14:textId="77777777" w:rsidR="009F76D2" w:rsidRPr="000D125E" w:rsidRDefault="009F76D2" w:rsidP="009F76D2">
            <w:pPr>
              <w:pStyle w:val="TITOLOSEZIONESOTTOSEZPARAGRAFO"/>
              <w:jc w:val="center"/>
              <w:rPr>
                <w:rFonts w:ascii="Trebuchet MS" w:hAnsi="Trebuchet MS"/>
                <w:sz w:val="18"/>
                <w:szCs w:val="20"/>
              </w:rPr>
            </w:pPr>
          </w:p>
          <w:p w14:paraId="4BCC21BD" w14:textId="74F0D3FA" w:rsidR="009F76D2" w:rsidRPr="000D125E" w:rsidRDefault="009F76D2" w:rsidP="009F76D2">
            <w:pPr>
              <w:pStyle w:val="TITOLOSEZIONESOTTOSEZPARAGRAFO"/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0D125E">
              <w:rPr>
                <w:rFonts w:ascii="Trebuchet MS" w:hAnsi="Trebuchet MS"/>
                <w:sz w:val="18"/>
                <w:szCs w:val="20"/>
              </w:rPr>
              <w:t>8 €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1373569" w14:textId="77777777" w:rsidR="009F76D2" w:rsidRPr="000D125E" w:rsidRDefault="009F76D2" w:rsidP="009F76D2">
            <w:pPr>
              <w:pStyle w:val="TITOLOSEZIONESOTTOSEZPARAGRAFO"/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6E08F09B" w14:textId="77777777" w:rsidR="009F76D2" w:rsidRPr="000D125E" w:rsidRDefault="009F76D2" w:rsidP="009F76D2">
            <w:pPr>
              <w:pStyle w:val="TITOLOSEZIONESOTTOSEZPARAGRAFO"/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</w:tr>
      <w:tr w:rsidR="009F76D2" w:rsidRPr="000D125E" w14:paraId="27C26363" w14:textId="77777777" w:rsidTr="009F76D2">
        <w:trPr>
          <w:trHeight w:val="452"/>
        </w:trPr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285564E" w14:textId="77777777" w:rsidR="009F76D2" w:rsidRPr="000D125E" w:rsidRDefault="009F76D2" w:rsidP="009F76D2">
            <w:pPr>
              <w:pStyle w:val="TITOLOSEZIONESOTTOSEZPARAGRAFO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CBDE8EB" w14:textId="77777777" w:rsidR="003C260B" w:rsidRDefault="003C260B" w:rsidP="009F76D2">
            <w:pPr>
              <w:pStyle w:val="TITOLOSEZIONESOTTOSEZPARAGRAFO"/>
              <w:jc w:val="center"/>
              <w:rPr>
                <w:rFonts w:ascii="Trebuchet MS" w:hAnsi="Trebuchet MS"/>
                <w:sz w:val="18"/>
                <w:szCs w:val="20"/>
              </w:rPr>
            </w:pPr>
          </w:p>
          <w:p w14:paraId="004CE194" w14:textId="4058E109" w:rsidR="009F76D2" w:rsidRPr="000D125E" w:rsidRDefault="009F76D2" w:rsidP="009F76D2">
            <w:pPr>
              <w:pStyle w:val="TITOLOSEZIONESOTTOSEZPARAGRAFO"/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0D125E">
              <w:rPr>
                <w:rFonts w:ascii="Trebuchet MS" w:hAnsi="Trebuchet MS"/>
                <w:sz w:val="18"/>
                <w:szCs w:val="20"/>
              </w:rPr>
              <w:t>TOTALE: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076AC55" w14:textId="77777777" w:rsidR="009F76D2" w:rsidRPr="000D125E" w:rsidRDefault="009F76D2" w:rsidP="009F76D2">
            <w:pPr>
              <w:pStyle w:val="TITOLOSEZIONESOTTOSEZPARAGRAFO"/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3BDE9E3" w14:textId="77777777" w:rsidR="009F76D2" w:rsidRPr="000D125E" w:rsidRDefault="009F76D2" w:rsidP="009F76D2">
            <w:pPr>
              <w:pStyle w:val="TITOLOSEZIONESOTTOSEZPARAGRAFO"/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</w:tr>
    </w:tbl>
    <w:p w14:paraId="45EFDB45" w14:textId="77777777" w:rsidR="00B765DF" w:rsidRDefault="00B765DF" w:rsidP="002F71C9">
      <w:pPr>
        <w:pStyle w:val="TITOLOSEZIONESOTTOSEZPARAGRAFO"/>
        <w:rPr>
          <w:rFonts w:ascii="Trebuchet MS" w:hAnsi="Trebuchet MS"/>
          <w:sz w:val="20"/>
          <w:szCs w:val="20"/>
        </w:rPr>
      </w:pPr>
    </w:p>
    <w:p w14:paraId="451887DC" w14:textId="7BD21801" w:rsidR="00D97EFA" w:rsidRPr="006B69A2" w:rsidRDefault="00E52A64" w:rsidP="002F71C9">
      <w:pPr>
        <w:pStyle w:val="TITOLOSEZIONESOTTOSEZPARAGRAFO"/>
        <w:rPr>
          <w:rFonts w:ascii="Trebuchet MS" w:hAnsi="Trebuchet MS"/>
          <w:sz w:val="20"/>
          <w:szCs w:val="20"/>
        </w:rPr>
      </w:pPr>
      <w:r w:rsidRPr="006B69A2">
        <w:rPr>
          <w:rFonts w:ascii="Trebuchet MS" w:hAnsi="Trebuchet MS"/>
          <w:sz w:val="20"/>
          <w:szCs w:val="20"/>
        </w:rPr>
        <w:t>M</w:t>
      </w:r>
      <w:r w:rsidR="00D97EFA" w:rsidRPr="006B69A2">
        <w:rPr>
          <w:rFonts w:ascii="Trebuchet MS" w:hAnsi="Trebuchet MS"/>
          <w:sz w:val="20"/>
          <w:szCs w:val="20"/>
        </w:rPr>
        <w:t>odalità di consegna</w:t>
      </w:r>
      <w:r w:rsidR="00A058AF" w:rsidRPr="006B69A2">
        <w:rPr>
          <w:rFonts w:ascii="Trebuchet MS" w:hAnsi="Trebuchet MS"/>
          <w:sz w:val="20"/>
          <w:szCs w:val="20"/>
        </w:rPr>
        <w:t>:</w:t>
      </w:r>
    </w:p>
    <w:p w14:paraId="47703C76" w14:textId="77777777" w:rsidR="001911DD" w:rsidRDefault="001911DD" w:rsidP="002F71C9">
      <w:pPr>
        <w:pStyle w:val="TITOLOSEZIONESOTTOSEZPARAGRAFO"/>
        <w:rPr>
          <w:rFonts w:ascii="Trebuchet MS" w:hAnsi="Trebuchet MS"/>
          <w:sz w:val="20"/>
        </w:rPr>
      </w:pPr>
    </w:p>
    <w:p w14:paraId="5E06C7E5" w14:textId="7DD74B49" w:rsidR="00D97EFA" w:rsidRPr="000D125E" w:rsidRDefault="001911DD" w:rsidP="002F71C9">
      <w:pPr>
        <w:pStyle w:val="TITOLOSEZIONESOTTOSEZPARAGRAFO"/>
        <w:rPr>
          <w:rFonts w:ascii="Trebuchet MS" w:hAnsi="Trebuchet MS"/>
          <w:sz w:val="20"/>
        </w:rPr>
      </w:pPr>
      <w:proofErr w:type="gramStart"/>
      <w:r>
        <w:rPr>
          <w:rFonts w:ascii="Trebuchet MS" w:hAnsi="Trebuchet MS"/>
          <w:sz w:val="20"/>
        </w:rPr>
        <w:t>r</w:t>
      </w:r>
      <w:r w:rsidR="008021C1" w:rsidRPr="000D125E">
        <w:rPr>
          <w:rFonts w:ascii="Trebuchet MS" w:hAnsi="Trebuchet MS"/>
          <w:sz w:val="20"/>
        </w:rPr>
        <w:t>itiro</w:t>
      </w:r>
      <w:proofErr w:type="gramEnd"/>
      <w:r w:rsidR="008021C1" w:rsidRPr="000D125E">
        <w:rPr>
          <w:rFonts w:ascii="Trebuchet MS" w:hAnsi="Trebuchet MS"/>
          <w:sz w:val="20"/>
        </w:rPr>
        <w:t xml:space="preserve"> allo stadio </w:t>
      </w:r>
      <w:r w:rsidR="001E256D" w:rsidRPr="000D125E">
        <w:rPr>
          <w:rFonts w:ascii="Trebuchet MS" w:hAnsi="Trebuchet MS"/>
          <w:sz w:val="20"/>
        </w:rPr>
        <w:t xml:space="preserve">a partire </w:t>
      </w:r>
      <w:r w:rsidR="008021C1" w:rsidRPr="000D125E">
        <w:rPr>
          <w:rFonts w:ascii="Trebuchet MS" w:hAnsi="Trebuchet MS"/>
          <w:sz w:val="20"/>
        </w:rPr>
        <w:t>da</w:t>
      </w:r>
      <w:r w:rsidR="001E256D" w:rsidRPr="000D125E">
        <w:rPr>
          <w:rFonts w:ascii="Trebuchet MS" w:hAnsi="Trebuchet MS"/>
          <w:sz w:val="20"/>
        </w:rPr>
        <w:t>l</w:t>
      </w:r>
      <w:r w:rsidR="008021C1" w:rsidRPr="000D125E">
        <w:rPr>
          <w:rFonts w:ascii="Trebuchet MS" w:hAnsi="Trebuchet MS"/>
          <w:sz w:val="20"/>
        </w:rPr>
        <w:t xml:space="preserve"> giorno precedente </w:t>
      </w:r>
      <w:r w:rsidR="001E256D" w:rsidRPr="000D125E">
        <w:rPr>
          <w:rFonts w:ascii="Trebuchet MS" w:hAnsi="Trebuchet MS"/>
          <w:sz w:val="20"/>
        </w:rPr>
        <w:t xml:space="preserve">la </w:t>
      </w:r>
      <w:r w:rsidR="008021C1" w:rsidRPr="000D125E">
        <w:rPr>
          <w:rFonts w:ascii="Trebuchet MS" w:hAnsi="Trebuchet MS"/>
          <w:sz w:val="20"/>
        </w:rPr>
        <w:t>gara</w:t>
      </w:r>
    </w:p>
    <w:p w14:paraId="452F96A0" w14:textId="64FF57B4" w:rsidR="00D97EFA" w:rsidRPr="00E37817" w:rsidRDefault="00D97EFA" w:rsidP="002F71C9">
      <w:pPr>
        <w:pStyle w:val="TITOLOSEZIONESOTTOSEZPARAGRAFO"/>
        <w:rPr>
          <w:rFonts w:ascii="Trebuchet MS" w:hAnsi="Trebuchet MS"/>
          <w:sz w:val="12"/>
        </w:rPr>
      </w:pPr>
      <w:r w:rsidRPr="000D125E">
        <w:rPr>
          <w:rFonts w:ascii="Trebuchet MS" w:hAnsi="Trebuchet MS"/>
          <w:sz w:val="20"/>
        </w:rPr>
        <w:t xml:space="preserve">  </w:t>
      </w:r>
    </w:p>
    <w:p w14:paraId="4DB24A52" w14:textId="097562F9" w:rsidR="00D97EFA" w:rsidRPr="000D125E" w:rsidRDefault="001911DD" w:rsidP="002F71C9">
      <w:pPr>
        <w:pStyle w:val="TITOLOSEZIONESOTTOSEZPARAGRAF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    </w:t>
      </w:r>
    </w:p>
    <w:p w14:paraId="4BDA0F98" w14:textId="77777777" w:rsidR="00906D53" w:rsidRPr="006B69A2" w:rsidRDefault="00906D53" w:rsidP="002F71C9">
      <w:pPr>
        <w:pStyle w:val="TITOLOSEZIONESOTTOSEZPARAGRAFO"/>
        <w:rPr>
          <w:rFonts w:ascii="Trebuchet MS" w:hAnsi="Trebuchet MS"/>
          <w:sz w:val="22"/>
        </w:rPr>
      </w:pPr>
    </w:p>
    <w:p w14:paraId="079511F7" w14:textId="3571045D" w:rsidR="00D97EFA" w:rsidRPr="006B69A2" w:rsidRDefault="00A22543" w:rsidP="002F71C9">
      <w:pPr>
        <w:pStyle w:val="TITOLOSEZIONESOTTOSEZPARAGRAFO"/>
        <w:rPr>
          <w:rFonts w:ascii="Trebuchet MS" w:hAnsi="Trebuchet MS"/>
          <w:sz w:val="20"/>
          <w:szCs w:val="20"/>
        </w:rPr>
      </w:pPr>
      <w:r w:rsidRPr="006B69A2">
        <w:rPr>
          <w:rFonts w:ascii="Trebuchet MS" w:hAnsi="Trebuchet MS"/>
          <w:sz w:val="20"/>
          <w:szCs w:val="20"/>
        </w:rPr>
        <w:t>I</w:t>
      </w:r>
      <w:r w:rsidR="008A2A46" w:rsidRPr="006B69A2">
        <w:rPr>
          <w:rFonts w:ascii="Trebuchet MS" w:hAnsi="Trebuchet MS"/>
          <w:sz w:val="20"/>
          <w:szCs w:val="20"/>
        </w:rPr>
        <w:t>n caso di spedizione, i</w:t>
      </w:r>
      <w:r w:rsidRPr="006B69A2">
        <w:rPr>
          <w:rFonts w:ascii="Trebuchet MS" w:hAnsi="Trebuchet MS"/>
          <w:sz w:val="20"/>
          <w:szCs w:val="20"/>
        </w:rPr>
        <w:t>n</w:t>
      </w:r>
      <w:r w:rsidR="00D97EFA" w:rsidRPr="006B69A2">
        <w:rPr>
          <w:rFonts w:ascii="Trebuchet MS" w:hAnsi="Trebuchet MS"/>
          <w:sz w:val="20"/>
          <w:szCs w:val="20"/>
        </w:rPr>
        <w:t>dicare di seguito:</w:t>
      </w:r>
    </w:p>
    <w:p w14:paraId="7CDED8BD" w14:textId="77777777" w:rsidR="00906D53" w:rsidRPr="006B69A2" w:rsidRDefault="00906D53" w:rsidP="002F71C9">
      <w:pPr>
        <w:pStyle w:val="TITOLOSEZIONESOTTOSEZPARAGRAFO"/>
        <w:rPr>
          <w:rFonts w:ascii="Trebuchet MS" w:hAnsi="Trebuchet MS"/>
          <w:sz w:val="20"/>
          <w:szCs w:val="20"/>
        </w:rPr>
      </w:pPr>
    </w:p>
    <w:p w14:paraId="0C2DCAB7" w14:textId="55622AAE" w:rsidR="00D97EFA" w:rsidRPr="006B69A2" w:rsidRDefault="00906D53" w:rsidP="00E20FD3">
      <w:pPr>
        <w:pStyle w:val="TITOLOSEZIONESOTTOSEZPARAGRAFO"/>
        <w:rPr>
          <w:rFonts w:ascii="Trebuchet MS" w:hAnsi="Trebuchet MS"/>
          <w:sz w:val="20"/>
          <w:szCs w:val="20"/>
        </w:rPr>
      </w:pPr>
      <w:r w:rsidRPr="006B69A2">
        <w:rPr>
          <w:rFonts w:ascii="Trebuchet MS" w:hAnsi="Trebuchet MS"/>
          <w:sz w:val="20"/>
          <w:szCs w:val="20"/>
        </w:rPr>
        <w:t>Destinatario</w:t>
      </w:r>
      <w:r w:rsidR="00A22543" w:rsidRPr="006B69A2">
        <w:rPr>
          <w:rFonts w:ascii="Trebuchet MS" w:hAnsi="Trebuchet MS"/>
          <w:sz w:val="20"/>
          <w:szCs w:val="20"/>
        </w:rPr>
        <w:t xml:space="preserve"> </w:t>
      </w:r>
      <w:r w:rsidRPr="006B69A2">
        <w:rPr>
          <w:rFonts w:ascii="Trebuchet MS" w:hAnsi="Trebuchet MS"/>
          <w:b w:val="0"/>
          <w:sz w:val="20"/>
          <w:szCs w:val="20"/>
        </w:rPr>
        <w:t>________________________</w:t>
      </w:r>
      <w:r w:rsidR="00F4672F" w:rsidRPr="006B69A2">
        <w:rPr>
          <w:rFonts w:ascii="Trebuchet MS" w:hAnsi="Trebuchet MS"/>
          <w:b w:val="0"/>
          <w:sz w:val="20"/>
          <w:szCs w:val="20"/>
        </w:rPr>
        <w:t>_________________________</w:t>
      </w:r>
      <w:r w:rsidR="00E20FD3" w:rsidRPr="006B69A2">
        <w:rPr>
          <w:rFonts w:ascii="Trebuchet MS" w:hAnsi="Trebuchet MS"/>
          <w:b w:val="0"/>
          <w:sz w:val="20"/>
          <w:szCs w:val="20"/>
        </w:rPr>
        <w:t>_________</w:t>
      </w:r>
      <w:r w:rsidR="00903362" w:rsidRPr="006B69A2">
        <w:rPr>
          <w:rFonts w:ascii="Trebuchet MS" w:hAnsi="Trebuchet MS"/>
          <w:b w:val="0"/>
          <w:sz w:val="20"/>
          <w:szCs w:val="20"/>
        </w:rPr>
        <w:t>_______</w:t>
      </w:r>
      <w:r w:rsidR="002B364F" w:rsidRPr="006B69A2">
        <w:rPr>
          <w:rFonts w:ascii="Trebuchet MS" w:hAnsi="Trebuchet MS"/>
          <w:b w:val="0"/>
          <w:sz w:val="20"/>
          <w:szCs w:val="20"/>
        </w:rPr>
        <w:t>_______</w:t>
      </w:r>
      <w:r w:rsidR="007C4310" w:rsidRPr="006B69A2">
        <w:rPr>
          <w:rFonts w:ascii="Trebuchet MS" w:hAnsi="Trebuchet MS"/>
          <w:b w:val="0"/>
          <w:sz w:val="20"/>
          <w:szCs w:val="20"/>
        </w:rPr>
        <w:t>________</w:t>
      </w:r>
    </w:p>
    <w:p w14:paraId="53C6924A" w14:textId="106397A3" w:rsidR="00906D53" w:rsidRPr="006B69A2" w:rsidRDefault="00E52A64" w:rsidP="00E20FD3">
      <w:pPr>
        <w:pStyle w:val="TITOLOSEZIONESOTTOSEZPARAGRAFO"/>
        <w:rPr>
          <w:rFonts w:ascii="Trebuchet MS" w:hAnsi="Trebuchet MS"/>
          <w:sz w:val="20"/>
          <w:szCs w:val="20"/>
        </w:rPr>
      </w:pPr>
      <w:r w:rsidRPr="006B69A2">
        <w:rPr>
          <w:rFonts w:ascii="Trebuchet MS" w:hAnsi="Trebuchet MS"/>
          <w:sz w:val="20"/>
          <w:szCs w:val="20"/>
        </w:rPr>
        <w:t>v</w:t>
      </w:r>
      <w:r w:rsidR="00D97EFA" w:rsidRPr="006B69A2">
        <w:rPr>
          <w:rFonts w:ascii="Trebuchet MS" w:hAnsi="Trebuchet MS"/>
          <w:sz w:val="20"/>
          <w:szCs w:val="20"/>
        </w:rPr>
        <w:t>ia</w:t>
      </w:r>
      <w:r w:rsidR="00A22543" w:rsidRPr="006B69A2">
        <w:rPr>
          <w:rFonts w:ascii="Trebuchet MS" w:hAnsi="Trebuchet MS"/>
          <w:sz w:val="20"/>
          <w:szCs w:val="20"/>
        </w:rPr>
        <w:t xml:space="preserve"> </w:t>
      </w:r>
      <w:r w:rsidR="00906D53" w:rsidRPr="006B69A2">
        <w:rPr>
          <w:rFonts w:ascii="Trebuchet MS" w:hAnsi="Trebuchet MS"/>
          <w:b w:val="0"/>
          <w:sz w:val="20"/>
          <w:szCs w:val="20"/>
        </w:rPr>
        <w:t>_____________________________</w:t>
      </w:r>
      <w:r w:rsidR="00F4672F" w:rsidRPr="006B69A2">
        <w:rPr>
          <w:rFonts w:ascii="Trebuchet MS" w:hAnsi="Trebuchet MS"/>
          <w:b w:val="0"/>
          <w:sz w:val="20"/>
          <w:szCs w:val="20"/>
        </w:rPr>
        <w:t>__________</w:t>
      </w:r>
      <w:r w:rsidR="00E20FD3" w:rsidRPr="006B69A2">
        <w:rPr>
          <w:rFonts w:ascii="Trebuchet MS" w:hAnsi="Trebuchet MS"/>
          <w:b w:val="0"/>
          <w:sz w:val="20"/>
          <w:szCs w:val="20"/>
        </w:rPr>
        <w:t>_________</w:t>
      </w:r>
      <w:r w:rsidR="00B63E5B" w:rsidRPr="006B69A2">
        <w:rPr>
          <w:rFonts w:ascii="Trebuchet MS" w:hAnsi="Trebuchet MS"/>
          <w:b w:val="0"/>
          <w:sz w:val="20"/>
          <w:szCs w:val="20"/>
        </w:rPr>
        <w:t>____</w:t>
      </w:r>
      <w:r w:rsidR="002B364F" w:rsidRPr="006B69A2">
        <w:rPr>
          <w:rFonts w:ascii="Trebuchet MS" w:hAnsi="Trebuchet MS"/>
          <w:b w:val="0"/>
          <w:sz w:val="20"/>
          <w:szCs w:val="20"/>
        </w:rPr>
        <w:t>___</w:t>
      </w:r>
      <w:r w:rsidR="00B63E5B" w:rsidRPr="006B69A2">
        <w:rPr>
          <w:rFonts w:ascii="Trebuchet MS" w:hAnsi="Trebuchet MS"/>
          <w:b w:val="0"/>
          <w:sz w:val="20"/>
          <w:szCs w:val="20"/>
        </w:rPr>
        <w:t>___</w:t>
      </w:r>
      <w:r w:rsidR="00F4672F" w:rsidRPr="006B69A2">
        <w:rPr>
          <w:rFonts w:ascii="Trebuchet MS" w:hAnsi="Trebuchet MS"/>
          <w:sz w:val="20"/>
          <w:szCs w:val="20"/>
        </w:rPr>
        <w:t xml:space="preserve"> </w:t>
      </w:r>
      <w:r w:rsidR="00906D53" w:rsidRPr="006B69A2">
        <w:rPr>
          <w:rFonts w:ascii="Trebuchet MS" w:hAnsi="Trebuchet MS"/>
          <w:sz w:val="20"/>
          <w:szCs w:val="20"/>
        </w:rPr>
        <w:t xml:space="preserve">numero civico </w:t>
      </w:r>
      <w:r w:rsidR="00F4672F" w:rsidRPr="006B69A2">
        <w:rPr>
          <w:rFonts w:ascii="Trebuchet MS" w:hAnsi="Trebuchet MS"/>
          <w:b w:val="0"/>
          <w:sz w:val="20"/>
          <w:szCs w:val="20"/>
        </w:rPr>
        <w:t>_____</w:t>
      </w:r>
      <w:r w:rsidR="002B364F" w:rsidRPr="006B69A2">
        <w:rPr>
          <w:rFonts w:ascii="Trebuchet MS" w:hAnsi="Trebuchet MS"/>
          <w:b w:val="0"/>
          <w:sz w:val="20"/>
          <w:szCs w:val="20"/>
        </w:rPr>
        <w:t>____</w:t>
      </w:r>
      <w:r w:rsidR="007C4310" w:rsidRPr="006B69A2">
        <w:rPr>
          <w:rFonts w:ascii="Trebuchet MS" w:hAnsi="Trebuchet MS"/>
          <w:b w:val="0"/>
          <w:sz w:val="20"/>
          <w:szCs w:val="20"/>
        </w:rPr>
        <w:t>________</w:t>
      </w:r>
    </w:p>
    <w:p w14:paraId="03E7097D" w14:textId="434B6183" w:rsidR="00D97EFA" w:rsidRPr="006B69A2" w:rsidRDefault="00906D53" w:rsidP="00E20FD3">
      <w:pPr>
        <w:pStyle w:val="TITOLOSEZIONESOTTOSEZPARAGRAFO"/>
        <w:rPr>
          <w:rFonts w:ascii="Trebuchet MS" w:hAnsi="Trebuchet MS"/>
          <w:sz w:val="20"/>
          <w:szCs w:val="20"/>
        </w:rPr>
      </w:pPr>
      <w:r w:rsidRPr="006B69A2">
        <w:rPr>
          <w:rFonts w:ascii="Trebuchet MS" w:hAnsi="Trebuchet MS"/>
          <w:sz w:val="20"/>
          <w:szCs w:val="20"/>
        </w:rPr>
        <w:t xml:space="preserve">città </w:t>
      </w:r>
      <w:r w:rsidRPr="006B69A2">
        <w:rPr>
          <w:rFonts w:ascii="Trebuchet MS" w:hAnsi="Trebuchet MS"/>
          <w:b w:val="0"/>
          <w:sz w:val="20"/>
          <w:szCs w:val="20"/>
        </w:rPr>
        <w:t>____________________________________</w:t>
      </w:r>
      <w:r w:rsidR="00E20FD3" w:rsidRPr="006B69A2">
        <w:rPr>
          <w:rFonts w:ascii="Trebuchet MS" w:hAnsi="Trebuchet MS"/>
          <w:b w:val="0"/>
          <w:sz w:val="20"/>
          <w:szCs w:val="20"/>
        </w:rPr>
        <w:t>___________________</w:t>
      </w:r>
      <w:r w:rsidR="00B63E5B" w:rsidRPr="006B69A2">
        <w:rPr>
          <w:rFonts w:ascii="Trebuchet MS" w:hAnsi="Trebuchet MS"/>
          <w:b w:val="0"/>
          <w:sz w:val="20"/>
          <w:szCs w:val="20"/>
        </w:rPr>
        <w:t>___</w:t>
      </w:r>
      <w:r w:rsidR="002B364F" w:rsidRPr="006B69A2">
        <w:rPr>
          <w:rFonts w:ascii="Trebuchet MS" w:hAnsi="Trebuchet MS"/>
          <w:b w:val="0"/>
          <w:sz w:val="20"/>
          <w:szCs w:val="20"/>
        </w:rPr>
        <w:t>___</w:t>
      </w:r>
      <w:r w:rsidR="00B63E5B" w:rsidRPr="006B69A2">
        <w:rPr>
          <w:rFonts w:ascii="Trebuchet MS" w:hAnsi="Trebuchet MS"/>
          <w:b w:val="0"/>
          <w:sz w:val="20"/>
          <w:szCs w:val="20"/>
        </w:rPr>
        <w:t>____</w:t>
      </w:r>
      <w:r w:rsidR="00F4672F" w:rsidRPr="006B69A2">
        <w:rPr>
          <w:rFonts w:ascii="Trebuchet MS" w:hAnsi="Trebuchet MS"/>
          <w:sz w:val="20"/>
          <w:szCs w:val="20"/>
        </w:rPr>
        <w:t xml:space="preserve"> </w:t>
      </w:r>
      <w:r w:rsidR="00D97EFA" w:rsidRPr="006B69A2">
        <w:rPr>
          <w:rFonts w:ascii="Trebuchet MS" w:hAnsi="Trebuchet MS"/>
          <w:sz w:val="20"/>
          <w:szCs w:val="20"/>
        </w:rPr>
        <w:t>cap</w:t>
      </w:r>
      <w:r w:rsidR="00A22543" w:rsidRPr="006B69A2">
        <w:rPr>
          <w:rFonts w:ascii="Trebuchet MS" w:hAnsi="Trebuchet MS"/>
          <w:sz w:val="20"/>
          <w:szCs w:val="20"/>
        </w:rPr>
        <w:t>.</w:t>
      </w:r>
      <w:r w:rsidR="00F4672F" w:rsidRPr="006B69A2">
        <w:rPr>
          <w:rFonts w:ascii="Trebuchet MS" w:hAnsi="Trebuchet MS"/>
          <w:sz w:val="20"/>
          <w:szCs w:val="20"/>
        </w:rPr>
        <w:t xml:space="preserve"> </w:t>
      </w:r>
      <w:r w:rsidR="00F4672F" w:rsidRPr="006B69A2">
        <w:rPr>
          <w:rFonts w:ascii="Trebuchet MS" w:hAnsi="Trebuchet MS"/>
          <w:b w:val="0"/>
          <w:sz w:val="20"/>
          <w:szCs w:val="20"/>
        </w:rPr>
        <w:t>_____</w:t>
      </w:r>
      <w:r w:rsidR="002B364F" w:rsidRPr="006B69A2">
        <w:rPr>
          <w:rFonts w:ascii="Trebuchet MS" w:hAnsi="Trebuchet MS"/>
          <w:b w:val="0"/>
          <w:sz w:val="20"/>
          <w:szCs w:val="20"/>
        </w:rPr>
        <w:t>____</w:t>
      </w:r>
      <w:r w:rsidR="007C4310" w:rsidRPr="006B69A2">
        <w:rPr>
          <w:rFonts w:ascii="Trebuchet MS" w:hAnsi="Trebuchet MS"/>
          <w:b w:val="0"/>
          <w:sz w:val="20"/>
          <w:szCs w:val="20"/>
        </w:rPr>
        <w:t>________</w:t>
      </w:r>
    </w:p>
    <w:p w14:paraId="5163A367" w14:textId="5D8CA8E5" w:rsidR="00906D53" w:rsidRPr="006B69A2" w:rsidRDefault="00906D53" w:rsidP="00E20FD3">
      <w:pPr>
        <w:pStyle w:val="TITOLOSEZIONESOTTOSEZPARAGRAFO"/>
        <w:rPr>
          <w:rFonts w:ascii="Trebuchet MS" w:hAnsi="Trebuchet MS"/>
          <w:sz w:val="20"/>
          <w:szCs w:val="20"/>
        </w:rPr>
      </w:pPr>
      <w:r w:rsidRPr="006B69A2">
        <w:rPr>
          <w:rFonts w:ascii="Trebuchet MS" w:hAnsi="Trebuchet MS"/>
          <w:sz w:val="20"/>
          <w:szCs w:val="20"/>
        </w:rPr>
        <w:t xml:space="preserve">contatto </w:t>
      </w:r>
      <w:r w:rsidRPr="006B69A2">
        <w:rPr>
          <w:rFonts w:ascii="Trebuchet MS" w:hAnsi="Trebuchet MS"/>
          <w:b w:val="0"/>
          <w:sz w:val="20"/>
          <w:szCs w:val="20"/>
        </w:rPr>
        <w:t>__</w:t>
      </w:r>
      <w:r w:rsidR="00F82329" w:rsidRPr="006B69A2">
        <w:rPr>
          <w:rFonts w:ascii="Trebuchet MS" w:hAnsi="Trebuchet MS"/>
          <w:b w:val="0"/>
          <w:sz w:val="20"/>
          <w:szCs w:val="20"/>
        </w:rPr>
        <w:t>_______________________________</w:t>
      </w:r>
      <w:r w:rsidR="00E20FD3" w:rsidRPr="006B69A2">
        <w:rPr>
          <w:rFonts w:ascii="Trebuchet MS" w:hAnsi="Trebuchet MS"/>
          <w:b w:val="0"/>
          <w:sz w:val="20"/>
          <w:szCs w:val="20"/>
        </w:rPr>
        <w:t>_______________________</w:t>
      </w:r>
      <w:r w:rsidR="006A0730" w:rsidRPr="006B69A2">
        <w:rPr>
          <w:rFonts w:ascii="Trebuchet MS" w:hAnsi="Trebuchet MS"/>
          <w:b w:val="0"/>
          <w:sz w:val="20"/>
          <w:szCs w:val="20"/>
        </w:rPr>
        <w:t>__</w:t>
      </w:r>
      <w:r w:rsidR="002B364F" w:rsidRPr="006B69A2">
        <w:rPr>
          <w:rFonts w:ascii="Trebuchet MS" w:hAnsi="Trebuchet MS"/>
          <w:b w:val="0"/>
          <w:sz w:val="20"/>
          <w:szCs w:val="20"/>
        </w:rPr>
        <w:t>_______</w:t>
      </w:r>
      <w:r w:rsidR="006A0730" w:rsidRPr="006B69A2">
        <w:rPr>
          <w:rFonts w:ascii="Trebuchet MS" w:hAnsi="Trebuchet MS"/>
          <w:b w:val="0"/>
          <w:sz w:val="20"/>
          <w:szCs w:val="20"/>
        </w:rPr>
        <w:t>_____</w:t>
      </w:r>
      <w:r w:rsidR="00E20FD3" w:rsidRPr="006B69A2">
        <w:rPr>
          <w:rFonts w:ascii="Trebuchet MS" w:hAnsi="Trebuchet MS"/>
          <w:b w:val="0"/>
          <w:sz w:val="20"/>
          <w:szCs w:val="20"/>
        </w:rPr>
        <w:t>_____</w:t>
      </w:r>
      <w:r w:rsidR="007C4310" w:rsidRPr="006B69A2">
        <w:rPr>
          <w:rFonts w:ascii="Trebuchet MS" w:hAnsi="Trebuchet MS"/>
          <w:b w:val="0"/>
          <w:sz w:val="20"/>
          <w:szCs w:val="20"/>
        </w:rPr>
        <w:t>________</w:t>
      </w:r>
    </w:p>
    <w:p w14:paraId="76807996" w14:textId="0F4FF2CF" w:rsidR="00E52A64" w:rsidRPr="006B69A2" w:rsidRDefault="00D97EFA" w:rsidP="00E20FD3">
      <w:pPr>
        <w:pStyle w:val="TITOLOSEZIONESOTTOSEZPARAGRAFO"/>
        <w:rPr>
          <w:rFonts w:ascii="Trebuchet MS" w:hAnsi="Trebuchet MS"/>
          <w:sz w:val="20"/>
          <w:szCs w:val="20"/>
        </w:rPr>
      </w:pPr>
      <w:r w:rsidRPr="006B69A2">
        <w:rPr>
          <w:rFonts w:ascii="Trebuchet MS" w:hAnsi="Trebuchet MS"/>
          <w:sz w:val="20"/>
          <w:szCs w:val="20"/>
        </w:rPr>
        <w:t>telefono</w:t>
      </w:r>
      <w:r w:rsidR="00906D53" w:rsidRPr="006B69A2">
        <w:rPr>
          <w:rFonts w:ascii="Trebuchet MS" w:hAnsi="Trebuchet MS"/>
          <w:sz w:val="20"/>
          <w:szCs w:val="20"/>
        </w:rPr>
        <w:t xml:space="preserve"> </w:t>
      </w:r>
      <w:r w:rsidR="00906D53" w:rsidRPr="006B69A2">
        <w:rPr>
          <w:rFonts w:ascii="Trebuchet MS" w:hAnsi="Trebuchet MS"/>
          <w:b w:val="0"/>
          <w:sz w:val="20"/>
          <w:szCs w:val="20"/>
        </w:rPr>
        <w:t>_________________________________</w:t>
      </w:r>
      <w:r w:rsidR="006A0730" w:rsidRPr="006B69A2">
        <w:rPr>
          <w:rFonts w:ascii="Trebuchet MS" w:hAnsi="Trebuchet MS"/>
          <w:b w:val="0"/>
          <w:sz w:val="20"/>
          <w:szCs w:val="20"/>
        </w:rPr>
        <w:t>___</w:t>
      </w:r>
      <w:r w:rsidR="00E20FD3" w:rsidRPr="006B69A2">
        <w:rPr>
          <w:rFonts w:ascii="Trebuchet MS" w:hAnsi="Trebuchet MS"/>
          <w:sz w:val="20"/>
          <w:szCs w:val="20"/>
        </w:rPr>
        <w:t xml:space="preserve"> </w:t>
      </w:r>
      <w:r w:rsidR="00E52A64" w:rsidRPr="006B69A2">
        <w:rPr>
          <w:rFonts w:ascii="Trebuchet MS" w:hAnsi="Trebuchet MS"/>
          <w:sz w:val="20"/>
          <w:szCs w:val="20"/>
        </w:rPr>
        <w:t xml:space="preserve">mail </w:t>
      </w:r>
      <w:r w:rsidR="00E20FD3" w:rsidRPr="006B69A2">
        <w:rPr>
          <w:rFonts w:ascii="Trebuchet MS" w:hAnsi="Trebuchet MS"/>
          <w:b w:val="0"/>
          <w:sz w:val="20"/>
          <w:szCs w:val="20"/>
        </w:rPr>
        <w:t>________________</w:t>
      </w:r>
      <w:r w:rsidR="002B364F" w:rsidRPr="006B69A2">
        <w:rPr>
          <w:rFonts w:ascii="Trebuchet MS" w:hAnsi="Trebuchet MS"/>
          <w:b w:val="0"/>
          <w:sz w:val="20"/>
          <w:szCs w:val="20"/>
        </w:rPr>
        <w:t>_______</w:t>
      </w:r>
      <w:r w:rsidR="00E20FD3" w:rsidRPr="006B69A2">
        <w:rPr>
          <w:rFonts w:ascii="Trebuchet MS" w:hAnsi="Trebuchet MS"/>
          <w:b w:val="0"/>
          <w:sz w:val="20"/>
          <w:szCs w:val="20"/>
        </w:rPr>
        <w:t>_____</w:t>
      </w:r>
      <w:r w:rsidR="006A0730" w:rsidRPr="006B69A2">
        <w:rPr>
          <w:rFonts w:ascii="Trebuchet MS" w:hAnsi="Trebuchet MS"/>
          <w:b w:val="0"/>
          <w:sz w:val="20"/>
          <w:szCs w:val="20"/>
        </w:rPr>
        <w:t>___</w:t>
      </w:r>
      <w:r w:rsidR="00E20FD3" w:rsidRPr="006B69A2">
        <w:rPr>
          <w:rFonts w:ascii="Trebuchet MS" w:hAnsi="Trebuchet MS"/>
          <w:b w:val="0"/>
          <w:sz w:val="20"/>
          <w:szCs w:val="20"/>
        </w:rPr>
        <w:t>___</w:t>
      </w:r>
      <w:r w:rsidR="007C4310" w:rsidRPr="006B69A2">
        <w:rPr>
          <w:rFonts w:ascii="Trebuchet MS" w:hAnsi="Trebuchet MS"/>
          <w:b w:val="0"/>
          <w:sz w:val="20"/>
          <w:szCs w:val="20"/>
        </w:rPr>
        <w:t>_________</w:t>
      </w:r>
    </w:p>
    <w:p w14:paraId="39C56129" w14:textId="77777777" w:rsidR="00906D53" w:rsidRPr="006B69A2" w:rsidRDefault="00906D53" w:rsidP="00E20FD3">
      <w:pPr>
        <w:pStyle w:val="TITOLOSEZIONESOTTOSEZPARAGRAFO"/>
        <w:rPr>
          <w:rFonts w:ascii="Trebuchet MS" w:hAnsi="Trebuchet MS"/>
          <w:sz w:val="20"/>
          <w:szCs w:val="20"/>
        </w:rPr>
      </w:pPr>
    </w:p>
    <w:p w14:paraId="2C3229EA" w14:textId="77777777" w:rsidR="00581A79" w:rsidRDefault="00581A79" w:rsidP="00380C04">
      <w:pPr>
        <w:pStyle w:val="TITOLOSEZIONESOTTOSEZPARAGRAFO"/>
        <w:rPr>
          <w:rFonts w:ascii="Trebuchet MS" w:hAnsi="Trebuchet MS"/>
          <w:sz w:val="20"/>
          <w:szCs w:val="20"/>
        </w:rPr>
      </w:pPr>
    </w:p>
    <w:p w14:paraId="4EF49E08" w14:textId="20670B88" w:rsidR="00380C04" w:rsidRPr="006B69A2" w:rsidRDefault="00380C04" w:rsidP="00380C04">
      <w:pPr>
        <w:pStyle w:val="TITOLOSEZIONESOTTOSEZPARAGRAFO"/>
        <w:rPr>
          <w:rFonts w:ascii="Trebuchet MS" w:hAnsi="Trebuchet MS"/>
          <w:sz w:val="20"/>
          <w:szCs w:val="20"/>
        </w:rPr>
      </w:pPr>
      <w:r w:rsidRPr="006B69A2">
        <w:rPr>
          <w:rFonts w:ascii="Trebuchet MS" w:hAnsi="Trebuchet MS"/>
          <w:sz w:val="20"/>
          <w:szCs w:val="20"/>
        </w:rPr>
        <w:t>Istruzioni di pagamento:</w:t>
      </w:r>
    </w:p>
    <w:p w14:paraId="33C44AB7" w14:textId="77777777" w:rsidR="00A22543" w:rsidRPr="006B69A2" w:rsidRDefault="00A22543" w:rsidP="002F71C9">
      <w:pPr>
        <w:pStyle w:val="TITOLOSEZIONESOTTOSEZPARAGRAFO"/>
        <w:rPr>
          <w:rFonts w:ascii="Trebuchet MS" w:hAnsi="Trebuchet MS"/>
          <w:sz w:val="20"/>
          <w:szCs w:val="20"/>
        </w:rPr>
      </w:pPr>
    </w:p>
    <w:p w14:paraId="0C731CA2" w14:textId="77777777" w:rsidR="00E52A64" w:rsidRPr="000D125E" w:rsidRDefault="00E52A64" w:rsidP="002F71C9">
      <w:pPr>
        <w:pStyle w:val="TITOLOSEZIONESOTTOSEZPARAGRAFO"/>
        <w:rPr>
          <w:rFonts w:ascii="Trebuchet MS" w:hAnsi="Trebuchet MS"/>
          <w:sz w:val="20"/>
        </w:rPr>
      </w:pPr>
      <w:r w:rsidRPr="000D125E">
        <w:rPr>
          <w:rFonts w:ascii="Trebuchet MS" w:hAnsi="Trebuchet MS"/>
          <w:sz w:val="20"/>
        </w:rPr>
        <w:t>INTESTATARIO: VIVATICKET S.p.A.</w:t>
      </w:r>
    </w:p>
    <w:p w14:paraId="371E37A3" w14:textId="76A56E75" w:rsidR="00F82329" w:rsidRPr="000D125E" w:rsidRDefault="00F82329" w:rsidP="002F71C9">
      <w:pPr>
        <w:pStyle w:val="TITOLOSEZIONESOTTOSEZPARAGRAFO"/>
        <w:rPr>
          <w:rFonts w:ascii="Trebuchet MS" w:hAnsi="Trebuchet MS"/>
          <w:sz w:val="20"/>
        </w:rPr>
      </w:pPr>
      <w:r w:rsidRPr="000D125E">
        <w:rPr>
          <w:rFonts w:ascii="Trebuchet MS" w:hAnsi="Trebuchet MS"/>
          <w:sz w:val="20"/>
        </w:rPr>
        <w:t>IBAN: IT11B0306923822100000003432</w:t>
      </w:r>
    </w:p>
    <w:p w14:paraId="1D493851" w14:textId="7E86061C" w:rsidR="00F82329" w:rsidRPr="000D125E" w:rsidRDefault="00F82329" w:rsidP="002F71C9">
      <w:pPr>
        <w:pStyle w:val="TITOLOSEZIONESOTTOSEZPARAGRAFO"/>
        <w:rPr>
          <w:rFonts w:ascii="Trebuchet MS" w:hAnsi="Trebuchet MS"/>
          <w:sz w:val="20"/>
        </w:rPr>
      </w:pPr>
      <w:r w:rsidRPr="000D125E">
        <w:rPr>
          <w:rFonts w:ascii="Trebuchet MS" w:hAnsi="Trebuchet MS"/>
          <w:sz w:val="20"/>
        </w:rPr>
        <w:t>BIC:</w:t>
      </w:r>
      <w:r w:rsidR="00E57E38" w:rsidRPr="000D125E">
        <w:rPr>
          <w:rFonts w:ascii="Trebuchet MS" w:hAnsi="Trebuchet MS"/>
          <w:sz w:val="20"/>
        </w:rPr>
        <w:t xml:space="preserve"> </w:t>
      </w:r>
      <w:r w:rsidRPr="000D125E">
        <w:rPr>
          <w:rFonts w:ascii="Trebuchet MS" w:hAnsi="Trebuchet MS"/>
          <w:sz w:val="20"/>
        </w:rPr>
        <w:t>BCITITMM</w:t>
      </w:r>
    </w:p>
    <w:p w14:paraId="1D023593" w14:textId="30967B0C" w:rsidR="00862FE6" w:rsidRPr="000D125E" w:rsidRDefault="008A2A46" w:rsidP="00A058AF">
      <w:pPr>
        <w:pStyle w:val="TITOLOSEZIONESOTTOSEZPARAGRAFO"/>
        <w:rPr>
          <w:rFonts w:ascii="Trebuchet MS" w:hAnsi="Trebuchet MS"/>
          <w:sz w:val="20"/>
        </w:rPr>
      </w:pPr>
      <w:r w:rsidRPr="000D125E">
        <w:rPr>
          <w:rFonts w:ascii="Trebuchet MS" w:hAnsi="Trebuchet MS"/>
          <w:sz w:val="20"/>
        </w:rPr>
        <w:t xml:space="preserve">*** </w:t>
      </w:r>
      <w:r w:rsidR="003757B3" w:rsidRPr="000D125E">
        <w:rPr>
          <w:rFonts w:ascii="Trebuchet MS" w:hAnsi="Trebuchet MS"/>
          <w:sz w:val="20"/>
        </w:rPr>
        <w:t xml:space="preserve">NELLA CAUSALE INDICARE IL </w:t>
      </w:r>
      <w:r w:rsidR="0012084A" w:rsidRPr="000D125E">
        <w:rPr>
          <w:rFonts w:ascii="Trebuchet MS" w:hAnsi="Trebuchet MS"/>
          <w:sz w:val="20"/>
        </w:rPr>
        <w:t xml:space="preserve">NUMERO </w:t>
      </w:r>
      <w:r w:rsidR="003757B3" w:rsidRPr="000D125E">
        <w:rPr>
          <w:rFonts w:ascii="Trebuchet MS" w:hAnsi="Trebuchet MS"/>
          <w:sz w:val="20"/>
        </w:rPr>
        <w:t>RIFERIMENTO ORDINE</w:t>
      </w:r>
    </w:p>
    <w:p w14:paraId="09EAFD57" w14:textId="17059A2C" w:rsidR="00F41920" w:rsidRPr="000D125E" w:rsidRDefault="00A85E09" w:rsidP="00A058AF">
      <w:pPr>
        <w:pStyle w:val="TITOLOSEZIONESOTTOSEZPARAGRAFO"/>
        <w:rPr>
          <w:rFonts w:ascii="Trebuchet MS" w:hAnsi="Trebuchet MS"/>
          <w:sz w:val="20"/>
        </w:rPr>
      </w:pPr>
      <w:r w:rsidRPr="000D125E">
        <w:rPr>
          <w:rFonts w:ascii="Trebuchet MS" w:hAnsi="Trebuchet MS"/>
          <w:sz w:val="20"/>
        </w:rPr>
        <w:t>PAGAMENTO DA EFFETTUARE ENTRO IL 31 MAGGIO 2019</w:t>
      </w:r>
    </w:p>
    <w:sectPr w:rsidR="00F41920" w:rsidRPr="000D125E" w:rsidSect="00A01B04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-732" w:right="1134" w:bottom="1418" w:left="1134" w:header="107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700293" w14:textId="77777777" w:rsidR="006735DF" w:rsidRDefault="006735DF" w:rsidP="00DF182D">
      <w:pPr>
        <w:spacing w:line="240" w:lineRule="auto"/>
      </w:pPr>
      <w:r>
        <w:separator/>
      </w:r>
    </w:p>
  </w:endnote>
  <w:endnote w:type="continuationSeparator" w:id="0">
    <w:p w14:paraId="009EBF2C" w14:textId="77777777" w:rsidR="006735DF" w:rsidRDefault="006735DF" w:rsidP="00DF18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ndon Grotesque Regular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Brandon Grotesque Medium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Brandon Grotesque Light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Brandon Grotesque Bold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Museo Sans 3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EC7CB1" w14:textId="77777777" w:rsidR="00772500" w:rsidRDefault="00772500" w:rsidP="00772500">
    <w:pPr>
      <w:pStyle w:val="Pidipagina"/>
    </w:pPr>
    <w:r>
      <w:tab/>
    </w:r>
    <w:r>
      <w:tab/>
    </w:r>
  </w:p>
  <w:p w14:paraId="21785451" w14:textId="77777777" w:rsidR="00772500" w:rsidRDefault="00772500" w:rsidP="00772500">
    <w:pPr>
      <w:pStyle w:val="Pidipagina"/>
    </w:pPr>
  </w:p>
  <w:p w14:paraId="20475BE1" w14:textId="77777777" w:rsidR="00DF182D" w:rsidRPr="00DF182D" w:rsidRDefault="00DF182D" w:rsidP="00772500">
    <w:pPr>
      <w:pStyle w:val="Pidipagina"/>
      <w:jc w:val="right"/>
    </w:pPr>
    <w:r w:rsidRPr="00DF182D">
      <w:t xml:space="preserve">Pag. </w:t>
    </w:r>
    <w:r w:rsidR="005F0703" w:rsidRPr="00DF182D">
      <w:fldChar w:fldCharType="begin"/>
    </w:r>
    <w:r w:rsidRPr="00DF182D">
      <w:instrText>PAGE  \* Arabic  \* MERGEFORMAT</w:instrText>
    </w:r>
    <w:r w:rsidR="005F0703" w:rsidRPr="00DF182D">
      <w:fldChar w:fldCharType="separate"/>
    </w:r>
    <w:r w:rsidR="00A01B04">
      <w:rPr>
        <w:noProof/>
      </w:rPr>
      <w:t>2</w:t>
    </w:r>
    <w:r w:rsidR="005F0703" w:rsidRPr="00DF182D">
      <w:fldChar w:fldCharType="end"/>
    </w:r>
    <w:r w:rsidRPr="00DF182D">
      <w:t xml:space="preserve"> di </w:t>
    </w:r>
    <w:r w:rsidR="006C5DFF">
      <w:rPr>
        <w:noProof/>
      </w:rPr>
      <w:fldChar w:fldCharType="begin"/>
    </w:r>
    <w:r w:rsidR="006C5DFF">
      <w:rPr>
        <w:noProof/>
      </w:rPr>
      <w:instrText>NUMPAGES  \* Arabic  \* MERGEFORMAT</w:instrText>
    </w:r>
    <w:r w:rsidR="006C5DFF">
      <w:rPr>
        <w:noProof/>
      </w:rPr>
      <w:fldChar w:fldCharType="separate"/>
    </w:r>
    <w:r w:rsidR="00A01B04">
      <w:rPr>
        <w:noProof/>
      </w:rPr>
      <w:t>2</w:t>
    </w:r>
    <w:r w:rsidR="006C5DFF">
      <w:rPr>
        <w:noProof/>
      </w:rPr>
      <w:fldChar w:fldCharType="end"/>
    </w:r>
  </w:p>
  <w:p w14:paraId="6C9C7FE8" w14:textId="77777777" w:rsidR="00DF182D" w:rsidRDefault="00DF182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B772C7" w14:textId="77777777" w:rsidR="00B15A57" w:rsidRDefault="00316A8A">
    <w:pPr>
      <w:pStyle w:val="Pidipagina"/>
    </w:pPr>
    <w:r>
      <w:rPr>
        <w:noProof/>
        <w:lang w:eastAsia="it-IT" w:bidi="ar-SA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797A3E4" wp14:editId="3F7740FD">
              <wp:simplePos x="0" y="0"/>
              <wp:positionH relativeFrom="column">
                <wp:posOffset>-5715</wp:posOffset>
              </wp:positionH>
              <wp:positionV relativeFrom="paragraph">
                <wp:posOffset>-153670</wp:posOffset>
              </wp:positionV>
              <wp:extent cx="5156835" cy="912495"/>
              <wp:effectExtent l="0" t="0" r="0" b="0"/>
              <wp:wrapNone/>
              <wp:docPr id="11" name="Grupp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156835" cy="912495"/>
                        <a:chOff x="0" y="0"/>
                        <a:chExt cx="5156970" cy="912524"/>
                      </a:xfrm>
                    </wpg:grpSpPr>
                    <wps:wsp>
                      <wps:cNvPr id="1" name="Casella di testo 1"/>
                      <wps:cNvSpPr txBox="1"/>
                      <wps:spPr>
                        <a:xfrm>
                          <a:off x="81920" y="0"/>
                          <a:ext cx="1953882" cy="342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04F79C" w14:textId="77777777" w:rsidR="00B15A57" w:rsidRDefault="00B15A57" w:rsidP="00B15A57">
                            <w:pPr>
                              <w:pStyle w:val="Pidipagina"/>
                            </w:pPr>
                            <w:r w:rsidRPr="00E42603">
                              <w:rPr>
                                <w:b/>
                              </w:rPr>
                              <w:t>VIVA</w:t>
                            </w:r>
                            <w:r>
                              <w:t>TICKET S.p.A.</w:t>
                            </w:r>
                          </w:p>
                          <w:p w14:paraId="229C0360" w14:textId="77777777" w:rsidR="00B15A57" w:rsidRPr="00806BBF" w:rsidRDefault="00B15A57" w:rsidP="00B15A57">
                            <w:pPr>
                              <w:pStyle w:val="Pidipagina"/>
                            </w:pPr>
                            <w:r>
                              <w:t xml:space="preserve"> </w:t>
                            </w:r>
                          </w:p>
                          <w:p w14:paraId="563A3C56" w14:textId="77777777" w:rsidR="00B15A57" w:rsidRDefault="00B15A57" w:rsidP="00B15A57">
                            <w:pPr>
                              <w:pStyle w:val="Pidipagina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Casella di testo 15"/>
                      <wps:cNvSpPr txBox="1"/>
                      <wps:spPr>
                        <a:xfrm>
                          <a:off x="84524" y="230521"/>
                          <a:ext cx="2786030" cy="245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2654AC" w14:textId="77777777" w:rsidR="00B15A57" w:rsidRPr="00B15A57" w:rsidRDefault="0072072A" w:rsidP="00B15A57">
                            <w:pPr>
                              <w:pStyle w:val="Pidipagina"/>
                              <w:spacing w:before="60"/>
                              <w:rPr>
                                <w:rFonts w:ascii="Brandon Grotesque Light" w:hAnsi="Brandon Grotesque Light"/>
                                <w:bCs/>
                                <w:i/>
                                <w:iCs/>
                                <w:szCs w:val="18"/>
                              </w:rPr>
                            </w:pPr>
                            <w:r w:rsidRPr="00B15A57">
                              <w:rPr>
                                <w:rFonts w:ascii="Brandon Grotesque Light" w:hAnsi="Brandon Grotesque Light"/>
                                <w:i/>
                                <w:iCs/>
                                <w:szCs w:val="18"/>
                              </w:rPr>
                              <w:t xml:space="preserve">Via </w:t>
                            </w:r>
                            <w:r>
                              <w:rPr>
                                <w:rFonts w:ascii="Brandon Grotesque Light" w:hAnsi="Brandon Grotesque Light"/>
                                <w:i/>
                                <w:iCs/>
                                <w:szCs w:val="18"/>
                              </w:rPr>
                              <w:t>Antonio Canova, 16/20 - 40138 Bologna</w:t>
                            </w:r>
                            <w:r w:rsidRPr="00B15A57">
                              <w:rPr>
                                <w:rFonts w:ascii="Brandon Grotesque Light" w:hAnsi="Brandon Grotesque Light"/>
                                <w:i/>
                                <w:iCs/>
                                <w:szCs w:val="18"/>
                              </w:rPr>
                              <w:t xml:space="preserve"> - </w:t>
                            </w:r>
                            <w:proofErr w:type="spellStart"/>
                            <w:r w:rsidRPr="00B15A57">
                              <w:rPr>
                                <w:rFonts w:ascii="Brandon Grotesque Light" w:hAnsi="Brandon Grotesque Light"/>
                                <w:i/>
                                <w:iCs/>
                                <w:szCs w:val="18"/>
                              </w:rPr>
                              <w:t>Ital</w:t>
                            </w:r>
                            <w:r>
                              <w:rPr>
                                <w:rFonts w:ascii="Brandon Grotesque Light" w:hAnsi="Brandon Grotesque Light"/>
                                <w:i/>
                                <w:iCs/>
                                <w:szCs w:val="18"/>
                              </w:rPr>
                              <w:t>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ttangolo 7"/>
                      <wps:cNvSpPr/>
                      <wps:spPr>
                        <a:xfrm>
                          <a:off x="0" y="84524"/>
                          <a:ext cx="17780" cy="828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Rettangolo 10"/>
                      <wps:cNvSpPr/>
                      <wps:spPr>
                        <a:xfrm>
                          <a:off x="3081298" y="84524"/>
                          <a:ext cx="17780" cy="8242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Casella di testo 2"/>
                      <wps:cNvSpPr txBox="1"/>
                      <wps:spPr>
                        <a:xfrm>
                          <a:off x="3201637" y="207468"/>
                          <a:ext cx="1953882" cy="245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FACCF9" w14:textId="77777777" w:rsidR="00B15A57" w:rsidRPr="00B15A57" w:rsidRDefault="00B15A57" w:rsidP="00B15A57">
                            <w:pPr>
                              <w:pStyle w:val="Pidipagina"/>
                              <w:spacing w:before="60"/>
                              <w:rPr>
                                <w:rFonts w:ascii="Brandon Grotesque Light" w:hAnsi="Brandon Grotesque Light"/>
                                <w:bCs/>
                                <w:i/>
                                <w:iCs/>
                                <w:szCs w:val="18"/>
                              </w:rPr>
                            </w:pPr>
                            <w:r w:rsidRPr="00B15A57">
                              <w:rPr>
                                <w:rFonts w:ascii="Brandon Grotesque Light" w:hAnsi="Brandon Grotesque Light"/>
                                <w:i/>
                                <w:iCs/>
                                <w:szCs w:val="18"/>
                              </w:rPr>
                              <w:t>P.I. 02011381205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Casella di testo 1"/>
                      <wps:cNvSpPr txBox="1"/>
                      <wps:spPr>
                        <a:xfrm>
                          <a:off x="3203479" y="0"/>
                          <a:ext cx="1953491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52B4ED" w14:textId="77777777" w:rsidR="00B15A57" w:rsidRPr="00806BBF" w:rsidRDefault="00B15A57" w:rsidP="00B15A57">
                            <w:pPr>
                              <w:pStyle w:val="Pidipagina"/>
                            </w:pPr>
                            <w:r>
                              <w:rPr>
                                <w:b/>
                              </w:rPr>
                              <w:t>vivaticket.com</w:t>
                            </w:r>
                            <w:r>
                              <w:t xml:space="preserve"> </w:t>
                            </w:r>
                          </w:p>
                          <w:p w14:paraId="1BF3C469" w14:textId="77777777" w:rsidR="00B15A57" w:rsidRDefault="00B15A57" w:rsidP="00B15A57">
                            <w:pPr>
                              <w:pStyle w:val="Pidipagina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797A3E4" id="Gruppo 11" o:spid="_x0000_s1026" style="position:absolute;left:0;text-align:left;margin-left:-.45pt;margin-top:-12.1pt;width:406.05pt;height:71.85pt;z-index:251662336" coordsize="51569,9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7" type="#_x0000_t202" style="position:absolute;left:819;width:19539;height:3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" filled="f" stroked="f">
                <v:textbox inset=",2mm">
                  <w:txbxContent>
                    <w:p w14:paraId="5D04F79C" w14:textId="77777777" w:rsidR="00B15A57" w:rsidRDefault="00B15A57" w:rsidP="00B15A57">
                      <w:pPr>
                        <w:pStyle w:val="Pidipagina"/>
                      </w:pPr>
                      <w:r w:rsidRPr="00E42603">
                        <w:rPr>
                          <w:b/>
                        </w:rPr>
                        <w:t>VIVA</w:t>
                      </w:r>
                      <w:r>
                        <w:t>TICKET S.p.A.</w:t>
                      </w:r>
                    </w:p>
                    <w:p w14:paraId="229C0360" w14:textId="77777777" w:rsidR="00B15A57" w:rsidRPr="00806BBF" w:rsidRDefault="00B15A57" w:rsidP="00B15A57">
                      <w:pPr>
                        <w:pStyle w:val="Pidipagina"/>
                      </w:pPr>
                      <w:r>
                        <w:t xml:space="preserve"> </w:t>
                      </w:r>
                    </w:p>
                    <w:p w14:paraId="563A3C56" w14:textId="77777777" w:rsidR="00B15A57" w:rsidRDefault="00B15A57" w:rsidP="00B15A57">
                      <w:pPr>
                        <w:pStyle w:val="Pidipagina"/>
                      </w:pPr>
                    </w:p>
                  </w:txbxContent>
                </v:textbox>
              </v:shape>
              <v:shape id="Casella di testo 15" o:spid="_x0000_s1028" type="#_x0000_t202" style="position:absolute;left:845;top:2305;width:27860;height:2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" filled="f" stroked="f">
                <v:textbox inset=",0">
                  <w:txbxContent>
                    <w:p w14:paraId="3C2654AC" w14:textId="77777777" w:rsidR="00B15A57" w:rsidRPr="00B15A57" w:rsidRDefault="0072072A" w:rsidP="00B15A57">
                      <w:pPr>
                        <w:pStyle w:val="Pidipagina"/>
                        <w:spacing w:before="60"/>
                        <w:rPr>
                          <w:rFonts w:ascii="Brandon Grotesque Light" w:hAnsi="Brandon Grotesque Light"/>
                          <w:bCs/>
                          <w:i/>
                          <w:iCs/>
                          <w:szCs w:val="18"/>
                        </w:rPr>
                      </w:pPr>
                      <w:r w:rsidRPr="00B15A57">
                        <w:rPr>
                          <w:rFonts w:ascii="Brandon Grotesque Light" w:hAnsi="Brandon Grotesque Light"/>
                          <w:i/>
                          <w:iCs/>
                          <w:szCs w:val="18"/>
                        </w:rPr>
                        <w:t xml:space="preserve">Via </w:t>
                      </w:r>
                      <w:r>
                        <w:rPr>
                          <w:rFonts w:ascii="Brandon Grotesque Light" w:hAnsi="Brandon Grotesque Light"/>
                          <w:i/>
                          <w:iCs/>
                          <w:szCs w:val="18"/>
                        </w:rPr>
                        <w:t>Antonio Canova, 16/20 - 40138 Bologna</w:t>
                      </w:r>
                      <w:r w:rsidRPr="00B15A57">
                        <w:rPr>
                          <w:rFonts w:ascii="Brandon Grotesque Light" w:hAnsi="Brandon Grotesque Light"/>
                          <w:i/>
                          <w:iCs/>
                          <w:szCs w:val="18"/>
                        </w:rPr>
                        <w:t xml:space="preserve"> - </w:t>
                      </w:r>
                      <w:proofErr w:type="spellStart"/>
                      <w:r w:rsidRPr="00B15A57">
                        <w:rPr>
                          <w:rFonts w:ascii="Brandon Grotesque Light" w:hAnsi="Brandon Grotesque Light"/>
                          <w:i/>
                          <w:iCs/>
                          <w:szCs w:val="18"/>
                        </w:rPr>
                        <w:t>Ital</w:t>
                      </w:r>
                      <w:r>
                        <w:rPr>
                          <w:rFonts w:ascii="Brandon Grotesque Light" w:hAnsi="Brandon Grotesque Light"/>
                          <w:i/>
                          <w:iCs/>
                          <w:szCs w:val="18"/>
                        </w:rPr>
                        <w:t>y</w:t>
                      </w:r>
                      <w:proofErr w:type="spellEnd"/>
                    </w:p>
                  </w:txbxContent>
                </v:textbox>
              </v:shape>
              <v:rect id="Rettangolo 7" o:spid="_x0000_s1029" style="position:absolute;top:845;width:177;height:8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" fillcolor="black [3200]" stroked="f" strokeweight="1pt"/>
              <v:rect id="Rettangolo 10" o:spid="_x0000_s1030" style="position:absolute;left:30812;top:845;width:178;height:8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" fillcolor="black [3200]" stroked="f" strokeweight="1pt"/>
              <v:shape id="Casella di testo 2" o:spid="_x0000_s1031" type="#_x0000_t202" style="position:absolute;left:32016;top:2074;width:19539;height:2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" filled="f" stroked="f">
                <v:textbox inset=",0">
                  <w:txbxContent>
                    <w:p w14:paraId="63FACCF9" w14:textId="77777777" w:rsidR="00B15A57" w:rsidRPr="00B15A57" w:rsidRDefault="00B15A57" w:rsidP="00B15A57">
                      <w:pPr>
                        <w:pStyle w:val="Pidipagina"/>
                        <w:spacing w:before="60"/>
                        <w:rPr>
                          <w:rFonts w:ascii="Brandon Grotesque Light" w:hAnsi="Brandon Grotesque Light"/>
                          <w:bCs/>
                          <w:i/>
                          <w:iCs/>
                          <w:szCs w:val="18"/>
                        </w:rPr>
                      </w:pPr>
                      <w:r w:rsidRPr="00B15A57">
                        <w:rPr>
                          <w:rFonts w:ascii="Brandon Grotesque Light" w:hAnsi="Brandon Grotesque Light"/>
                          <w:i/>
                          <w:iCs/>
                          <w:szCs w:val="18"/>
                        </w:rPr>
                        <w:t>P.I. 02011381205</w:t>
                      </w:r>
                    </w:p>
                  </w:txbxContent>
                </v:textbox>
              </v:shape>
              <v:shape id="Casella di testo 1" o:spid="_x0000_s1032" type="#_x0000_t202" style="position:absolute;left:32034;width:19535;height:3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" filled="f" stroked="f">
                <v:textbox inset=",2mm">
                  <w:txbxContent>
                    <w:p w14:paraId="4C52B4ED" w14:textId="77777777" w:rsidR="00B15A57" w:rsidRPr="00806BBF" w:rsidRDefault="00B15A57" w:rsidP="00B15A57">
                      <w:pPr>
                        <w:pStyle w:val="Pidipagina"/>
                      </w:pPr>
                      <w:r>
                        <w:rPr>
                          <w:b/>
                        </w:rPr>
                        <w:t>vivaticket.com</w:t>
                      </w:r>
                      <w:r>
                        <w:t xml:space="preserve"> </w:t>
                      </w:r>
                    </w:p>
                    <w:p w14:paraId="1BF3C469" w14:textId="77777777" w:rsidR="00B15A57" w:rsidRDefault="00B15A57" w:rsidP="00B15A57">
                      <w:pPr>
                        <w:pStyle w:val="Pidipagina"/>
                      </w:pP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641AF5" w14:textId="77777777" w:rsidR="006735DF" w:rsidRDefault="006735DF" w:rsidP="00DF182D">
      <w:pPr>
        <w:spacing w:line="240" w:lineRule="auto"/>
      </w:pPr>
      <w:r>
        <w:separator/>
      </w:r>
    </w:p>
  </w:footnote>
  <w:footnote w:type="continuationSeparator" w:id="0">
    <w:p w14:paraId="419AB025" w14:textId="77777777" w:rsidR="006735DF" w:rsidRDefault="006735DF" w:rsidP="00DF18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D8660A" w14:textId="77777777" w:rsidR="003361B0" w:rsidRDefault="003361B0">
    <w:pPr>
      <w:pStyle w:val="Intestazione"/>
    </w:pPr>
    <w:r>
      <w:rPr>
        <w:noProof/>
        <w:lang w:eastAsia="it-IT" w:bidi="ar-SA"/>
      </w:rPr>
      <w:drawing>
        <wp:inline distT="0" distB="0" distL="0" distR="0" wp14:anchorId="6EDA1B5D" wp14:editId="40589F85">
          <wp:extent cx="2057962" cy="239298"/>
          <wp:effectExtent l="0" t="0" r="0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ivatick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8365" cy="2544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DB8CE6" w14:textId="77777777" w:rsidR="00B15A57" w:rsidRDefault="00A01B04" w:rsidP="00FF58F1">
    <w:pPr>
      <w:pStyle w:val="Intestazione"/>
    </w:pPr>
    <w:r>
      <w:rPr>
        <w:noProof/>
        <w:lang w:eastAsia="it-IT" w:bidi="ar-SA"/>
      </w:rPr>
      <w:drawing>
        <wp:inline distT="0" distB="0" distL="0" distR="0" wp14:anchorId="22EC77FA" wp14:editId="64C3704F">
          <wp:extent cx="1666875" cy="543059"/>
          <wp:effectExtent l="19050" t="0" r="9525" b="0"/>
          <wp:docPr id="6" name="Immagine 1" descr="logo u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2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69889" cy="5440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</w:t>
    </w:r>
    <w:r>
      <w:rPr>
        <w:noProof/>
        <w:lang w:eastAsia="it-IT" w:bidi="ar-SA"/>
      </w:rPr>
      <w:drawing>
        <wp:inline distT="0" distB="0" distL="0" distR="0" wp14:anchorId="38B87345" wp14:editId="172AFF7A">
          <wp:extent cx="2057962" cy="239298"/>
          <wp:effectExtent l="19050" t="0" r="0" b="0"/>
          <wp:docPr id="5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ivaticke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8365" cy="2544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B925D3" w14:textId="77777777" w:rsidR="00A01B04" w:rsidRDefault="00A01B04" w:rsidP="00FF58F1">
    <w:pPr>
      <w:pStyle w:val="Intestazione"/>
    </w:pPr>
  </w:p>
  <w:p w14:paraId="1FECFA6D" w14:textId="77777777" w:rsidR="00A01B04" w:rsidRDefault="00A01B04" w:rsidP="00FF58F1">
    <w:pPr>
      <w:pStyle w:val="Intestazione"/>
    </w:pPr>
  </w:p>
  <w:p w14:paraId="614FFB4A" w14:textId="77777777" w:rsidR="00A01B04" w:rsidRDefault="00A01B04" w:rsidP="00FF58F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509D1"/>
    <w:multiLevelType w:val="hybridMultilevel"/>
    <w:tmpl w:val="8368B3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96F13"/>
    <w:multiLevelType w:val="hybridMultilevel"/>
    <w:tmpl w:val="0A2451BE"/>
    <w:lvl w:ilvl="0" w:tplc="713ECC7C">
      <w:start w:val="1"/>
      <w:numFmt w:val="bullet"/>
      <w:pStyle w:val="Livellonota41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471FF"/>
    <w:multiLevelType w:val="multilevel"/>
    <w:tmpl w:val="0CA43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3F2277"/>
    <w:multiLevelType w:val="hybridMultilevel"/>
    <w:tmpl w:val="F55C76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25C8D"/>
    <w:multiLevelType w:val="hybridMultilevel"/>
    <w:tmpl w:val="D49C0F90"/>
    <w:lvl w:ilvl="0" w:tplc="71C620FC">
      <w:start w:val="1"/>
      <w:numFmt w:val="bullet"/>
      <w:pStyle w:val="Livellonota31"/>
      <w:lvlText w:val=""/>
      <w:lvlJc w:val="left"/>
      <w:pPr>
        <w:ind w:left="2157" w:hanging="360"/>
      </w:pPr>
      <w:rPr>
        <w:rFonts w:ascii="Symbol" w:hAnsi="Symbol" w:hint="default"/>
      </w:rPr>
    </w:lvl>
    <w:lvl w:ilvl="1" w:tplc="ACDAC706">
      <w:start w:val="1"/>
      <w:numFmt w:val="bullet"/>
      <w:pStyle w:val="Livellonota31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E23886">
      <w:start w:val="1"/>
      <w:numFmt w:val="bullet"/>
      <w:lvlText w:val=""/>
      <w:lvlJc w:val="left"/>
      <w:pPr>
        <w:ind w:left="3337" w:hanging="360"/>
      </w:pPr>
      <w:rPr>
        <w:rFonts w:ascii="Wingdings" w:hAnsi="Wingdings" w:hint="default"/>
      </w:rPr>
    </w:lvl>
    <w:lvl w:ilvl="3" w:tplc="FDC4E8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BC8672">
      <w:start w:val="1"/>
      <w:numFmt w:val="bullet"/>
      <w:pStyle w:val="Livellonota71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8F54BF"/>
    <w:multiLevelType w:val="multilevel"/>
    <w:tmpl w:val="CC3CABE4"/>
    <w:lvl w:ilvl="0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3960E3"/>
    <w:multiLevelType w:val="hybridMultilevel"/>
    <w:tmpl w:val="6EDC75B2"/>
    <w:lvl w:ilvl="0" w:tplc="B1243C80">
      <w:start w:val="1"/>
      <w:numFmt w:val="bullet"/>
      <w:pStyle w:val="Livellonota11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EB44F92"/>
    <w:multiLevelType w:val="multilevel"/>
    <w:tmpl w:val="BF7EEFB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9E76C5"/>
    <w:multiLevelType w:val="hybridMultilevel"/>
    <w:tmpl w:val="B07AAF42"/>
    <w:lvl w:ilvl="0" w:tplc="B66A7FAE">
      <w:start w:val="1"/>
      <w:numFmt w:val="bullet"/>
      <w:pStyle w:val="Livellonota51"/>
      <w:lvlText w:val=""/>
      <w:lvlJc w:val="left"/>
      <w:pPr>
        <w:ind w:left="398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E02B59"/>
    <w:multiLevelType w:val="multilevel"/>
    <w:tmpl w:val="5420AE18"/>
    <w:lvl w:ilvl="0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C35B04"/>
    <w:multiLevelType w:val="hybridMultilevel"/>
    <w:tmpl w:val="D8560A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7457DB"/>
    <w:multiLevelType w:val="hybridMultilevel"/>
    <w:tmpl w:val="5420AE18"/>
    <w:lvl w:ilvl="0" w:tplc="C3C037C8">
      <w:start w:val="1"/>
      <w:numFmt w:val="bullet"/>
      <w:pStyle w:val="Livellonota21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1"/>
  </w:num>
  <w:num w:numId="5">
    <w:abstractNumId w:val="0"/>
  </w:num>
  <w:num w:numId="6">
    <w:abstractNumId w:val="3"/>
  </w:num>
  <w:num w:numId="7">
    <w:abstractNumId w:val="10"/>
  </w:num>
  <w:num w:numId="8">
    <w:abstractNumId w:val="7"/>
  </w:num>
  <w:num w:numId="9">
    <w:abstractNumId w:val="6"/>
  </w:num>
  <w:num w:numId="10">
    <w:abstractNumId w:val="9"/>
  </w:num>
  <w:num w:numId="11">
    <w:abstractNumId w:val="5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DB8"/>
    <w:rsid w:val="00052EC0"/>
    <w:rsid w:val="00067572"/>
    <w:rsid w:val="0008658A"/>
    <w:rsid w:val="000D125E"/>
    <w:rsid w:val="000D2849"/>
    <w:rsid w:val="000E527A"/>
    <w:rsid w:val="000F15CA"/>
    <w:rsid w:val="000F6DB8"/>
    <w:rsid w:val="000F7E5A"/>
    <w:rsid w:val="00105FE3"/>
    <w:rsid w:val="0012084A"/>
    <w:rsid w:val="00126AE6"/>
    <w:rsid w:val="001315EF"/>
    <w:rsid w:val="00147393"/>
    <w:rsid w:val="00147925"/>
    <w:rsid w:val="00171B71"/>
    <w:rsid w:val="001911DD"/>
    <w:rsid w:val="001B05DF"/>
    <w:rsid w:val="001E00E5"/>
    <w:rsid w:val="001E256D"/>
    <w:rsid w:val="001E565F"/>
    <w:rsid w:val="0021128D"/>
    <w:rsid w:val="0021335A"/>
    <w:rsid w:val="00216ECE"/>
    <w:rsid w:val="00227DE1"/>
    <w:rsid w:val="0025432E"/>
    <w:rsid w:val="002833A9"/>
    <w:rsid w:val="002B364F"/>
    <w:rsid w:val="002F71C9"/>
    <w:rsid w:val="00316A8A"/>
    <w:rsid w:val="003249FE"/>
    <w:rsid w:val="003361B0"/>
    <w:rsid w:val="00373630"/>
    <w:rsid w:val="003757B3"/>
    <w:rsid w:val="00380C04"/>
    <w:rsid w:val="003831CA"/>
    <w:rsid w:val="003B7D39"/>
    <w:rsid w:val="003C260B"/>
    <w:rsid w:val="00442365"/>
    <w:rsid w:val="004676CD"/>
    <w:rsid w:val="004C0265"/>
    <w:rsid w:val="004C0D5E"/>
    <w:rsid w:val="004E5512"/>
    <w:rsid w:val="004F7350"/>
    <w:rsid w:val="004F79B9"/>
    <w:rsid w:val="00504AE5"/>
    <w:rsid w:val="00581A79"/>
    <w:rsid w:val="005C5FFB"/>
    <w:rsid w:val="005C65DF"/>
    <w:rsid w:val="005F0703"/>
    <w:rsid w:val="0062299A"/>
    <w:rsid w:val="00645C3B"/>
    <w:rsid w:val="00661608"/>
    <w:rsid w:val="006735DF"/>
    <w:rsid w:val="006A0730"/>
    <w:rsid w:val="006B69A2"/>
    <w:rsid w:val="006C5DFF"/>
    <w:rsid w:val="006D3ABB"/>
    <w:rsid w:val="007076B5"/>
    <w:rsid w:val="00717F33"/>
    <w:rsid w:val="0072072A"/>
    <w:rsid w:val="0072643B"/>
    <w:rsid w:val="00733753"/>
    <w:rsid w:val="00770992"/>
    <w:rsid w:val="00772500"/>
    <w:rsid w:val="0079333F"/>
    <w:rsid w:val="007C0DA9"/>
    <w:rsid w:val="007C4310"/>
    <w:rsid w:val="007E6683"/>
    <w:rsid w:val="007F77F5"/>
    <w:rsid w:val="008021C1"/>
    <w:rsid w:val="00834FBC"/>
    <w:rsid w:val="008466A3"/>
    <w:rsid w:val="00862FE6"/>
    <w:rsid w:val="008A2A46"/>
    <w:rsid w:val="008D5D17"/>
    <w:rsid w:val="00903362"/>
    <w:rsid w:val="00906D53"/>
    <w:rsid w:val="00912645"/>
    <w:rsid w:val="009371BD"/>
    <w:rsid w:val="00967BA5"/>
    <w:rsid w:val="00985725"/>
    <w:rsid w:val="009A7692"/>
    <w:rsid w:val="009C2632"/>
    <w:rsid w:val="009C585A"/>
    <w:rsid w:val="009C77D1"/>
    <w:rsid w:val="009C7AFA"/>
    <w:rsid w:val="009D6DEA"/>
    <w:rsid w:val="009E022F"/>
    <w:rsid w:val="009F76D2"/>
    <w:rsid w:val="00A01B04"/>
    <w:rsid w:val="00A04561"/>
    <w:rsid w:val="00A058AF"/>
    <w:rsid w:val="00A05EA3"/>
    <w:rsid w:val="00A22543"/>
    <w:rsid w:val="00A42C7E"/>
    <w:rsid w:val="00A85E09"/>
    <w:rsid w:val="00A955F8"/>
    <w:rsid w:val="00AA2F8F"/>
    <w:rsid w:val="00AF0339"/>
    <w:rsid w:val="00B15A57"/>
    <w:rsid w:val="00B55391"/>
    <w:rsid w:val="00B555A1"/>
    <w:rsid w:val="00B63E5B"/>
    <w:rsid w:val="00B765DF"/>
    <w:rsid w:val="00B86D15"/>
    <w:rsid w:val="00B96FBB"/>
    <w:rsid w:val="00BB15C7"/>
    <w:rsid w:val="00BD4AA1"/>
    <w:rsid w:val="00BF0BD9"/>
    <w:rsid w:val="00C23745"/>
    <w:rsid w:val="00C36476"/>
    <w:rsid w:val="00C37081"/>
    <w:rsid w:val="00C579C5"/>
    <w:rsid w:val="00CB2962"/>
    <w:rsid w:val="00CE18BE"/>
    <w:rsid w:val="00CF218F"/>
    <w:rsid w:val="00D13BA2"/>
    <w:rsid w:val="00D63D39"/>
    <w:rsid w:val="00D97EFA"/>
    <w:rsid w:val="00DA06B4"/>
    <w:rsid w:val="00DD2320"/>
    <w:rsid w:val="00DD52D9"/>
    <w:rsid w:val="00DE1A87"/>
    <w:rsid w:val="00DF182D"/>
    <w:rsid w:val="00DF2F3B"/>
    <w:rsid w:val="00DF3058"/>
    <w:rsid w:val="00DF4F1D"/>
    <w:rsid w:val="00E06B74"/>
    <w:rsid w:val="00E10148"/>
    <w:rsid w:val="00E20F5C"/>
    <w:rsid w:val="00E20FD3"/>
    <w:rsid w:val="00E37817"/>
    <w:rsid w:val="00E52A64"/>
    <w:rsid w:val="00E57E38"/>
    <w:rsid w:val="00E620A4"/>
    <w:rsid w:val="00EB4D0D"/>
    <w:rsid w:val="00EF49F2"/>
    <w:rsid w:val="00F079EB"/>
    <w:rsid w:val="00F41920"/>
    <w:rsid w:val="00F4672F"/>
    <w:rsid w:val="00F5070F"/>
    <w:rsid w:val="00F72FE5"/>
    <w:rsid w:val="00F82329"/>
    <w:rsid w:val="00F91F2C"/>
    <w:rsid w:val="00F9318B"/>
    <w:rsid w:val="00F96503"/>
    <w:rsid w:val="00FB11F4"/>
    <w:rsid w:val="00FB7C85"/>
    <w:rsid w:val="00FC56C7"/>
    <w:rsid w:val="00FE0CA1"/>
    <w:rsid w:val="00FE5466"/>
    <w:rsid w:val="00FF1F6B"/>
    <w:rsid w:val="00FF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EB68E"/>
  <w15:docId w15:val="{716C2E08-06CC-45AB-9CD5-9D5C59B61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32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3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315EF"/>
    <w:pPr>
      <w:spacing w:line="360" w:lineRule="auto"/>
      <w:jc w:val="both"/>
    </w:pPr>
    <w:rPr>
      <w:rFonts w:ascii="Brandon Grotesque Regular" w:hAnsi="Brandon Grotesque Regular"/>
      <w:color w:val="000000" w:themeColor="text1"/>
      <w:lang w:eastAsia="ja-JP" w:bidi="it-IT"/>
    </w:rPr>
  </w:style>
  <w:style w:type="paragraph" w:styleId="Titolo1">
    <w:name w:val="heading 1"/>
    <w:aliases w:val="TITOLO COPERTINA"/>
    <w:basedOn w:val="Normale"/>
    <w:next w:val="Normale"/>
    <w:link w:val="Titolo1Carattere"/>
    <w:uiPriority w:val="9"/>
    <w:qFormat/>
    <w:rsid w:val="00B55391"/>
    <w:pPr>
      <w:spacing w:line="240" w:lineRule="auto"/>
      <w:outlineLvl w:val="0"/>
    </w:pPr>
    <w:rPr>
      <w:rFonts w:ascii="Brandon Grotesque Medium" w:hAnsi="Brandon Grotesque Medium"/>
      <w:b/>
      <w:bCs/>
      <w:sz w:val="52"/>
      <w:szCs w:val="52"/>
    </w:rPr>
  </w:style>
  <w:style w:type="paragraph" w:styleId="Titolo2">
    <w:name w:val="heading 2"/>
    <w:aliases w:val="Sottotitolo Copertina"/>
    <w:basedOn w:val="Normale"/>
    <w:next w:val="Normale"/>
    <w:link w:val="Titolo2Carattere"/>
    <w:uiPriority w:val="9"/>
    <w:unhideWhenUsed/>
    <w:qFormat/>
    <w:rsid w:val="00227DE1"/>
    <w:pPr>
      <w:spacing w:line="240" w:lineRule="auto"/>
      <w:ind w:right="-149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27DE1"/>
    <w:pPr>
      <w:keepNext/>
      <w:keepLines/>
      <w:spacing w:before="40"/>
      <w:outlineLvl w:val="2"/>
    </w:pPr>
    <w:rPr>
      <w:rFonts w:ascii="Brandon Grotesque Light" w:eastAsiaTheme="majorEastAsia" w:hAnsi="Brandon Grotesque Light" w:cstheme="majorBid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F182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182D"/>
  </w:style>
  <w:style w:type="paragraph" w:styleId="Pidipagina">
    <w:name w:val="footer"/>
    <w:basedOn w:val="Normale"/>
    <w:link w:val="PidipaginaCarattere"/>
    <w:uiPriority w:val="99"/>
    <w:unhideWhenUsed/>
    <w:qFormat/>
    <w:rsid w:val="00B55391"/>
    <w:pPr>
      <w:tabs>
        <w:tab w:val="center" w:pos="4819"/>
        <w:tab w:val="right" w:pos="9638"/>
      </w:tabs>
    </w:pPr>
    <w:rPr>
      <w:sz w:val="18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5391"/>
    <w:rPr>
      <w:rFonts w:ascii="Brandon Grotesque Regular" w:hAnsi="Brandon Grotesque Regular"/>
      <w:color w:val="000000" w:themeColor="text1"/>
      <w:sz w:val="18"/>
      <w:lang w:eastAsia="ja-JP" w:bidi="it-IT"/>
    </w:rPr>
  </w:style>
  <w:style w:type="character" w:customStyle="1" w:styleId="Titolo1Carattere">
    <w:name w:val="Titolo 1 Carattere"/>
    <w:aliases w:val="TITOLO COPERTINA Carattere"/>
    <w:basedOn w:val="Carpredefinitoparagrafo"/>
    <w:link w:val="Titolo1"/>
    <w:uiPriority w:val="9"/>
    <w:rsid w:val="00B55391"/>
    <w:rPr>
      <w:rFonts w:ascii="Brandon Grotesque Medium" w:hAnsi="Brandon Grotesque Medium"/>
      <w:b/>
      <w:bCs/>
      <w:color w:val="000000" w:themeColor="text1"/>
      <w:sz w:val="52"/>
      <w:szCs w:val="52"/>
      <w:lang w:eastAsia="ja-JP" w:bidi="it-IT"/>
    </w:rPr>
  </w:style>
  <w:style w:type="character" w:customStyle="1" w:styleId="Titolo2Carattere">
    <w:name w:val="Titolo 2 Carattere"/>
    <w:aliases w:val="Sottotitolo Copertina Carattere"/>
    <w:basedOn w:val="Carpredefinitoparagrafo"/>
    <w:link w:val="Titolo2"/>
    <w:uiPriority w:val="9"/>
    <w:rsid w:val="00227DE1"/>
    <w:rPr>
      <w:rFonts w:ascii="Brandon Grotesque Regular" w:hAnsi="Brandon Grotesque Regular"/>
      <w:color w:val="000000" w:themeColor="text1"/>
      <w:sz w:val="32"/>
      <w:szCs w:val="32"/>
      <w:lang w:eastAsia="ja-JP" w:bidi="it-IT"/>
    </w:rPr>
  </w:style>
  <w:style w:type="table" w:styleId="Grigliatabella">
    <w:name w:val="Table Grid"/>
    <w:basedOn w:val="Tabellanormale"/>
    <w:uiPriority w:val="39"/>
    <w:rsid w:val="004C0D5E"/>
    <w:pPr>
      <w:spacing w:before="160"/>
    </w:pPr>
    <w:rPr>
      <w:color w:val="7F7F7F" w:themeColor="text1" w:themeTint="80"/>
      <w:lang w:eastAsia="ja-JP" w:bidi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rmuladiapertura">
    <w:name w:val="Salutation"/>
    <w:aliases w:val="TITOLO DOCUMENTO"/>
    <w:basedOn w:val="Normale"/>
    <w:next w:val="Normale"/>
    <w:link w:val="FormuladiaperturaCarattere"/>
    <w:uiPriority w:val="3"/>
    <w:unhideWhenUsed/>
    <w:qFormat/>
    <w:rsid w:val="00B55391"/>
    <w:pPr>
      <w:spacing w:before="480" w:after="120" w:line="240" w:lineRule="auto"/>
      <w:contextualSpacing/>
    </w:pPr>
    <w:rPr>
      <w:rFonts w:ascii="Brandon Grotesque Bold" w:hAnsi="Brandon Grotesque Bold"/>
      <w:b/>
      <w:bCs/>
      <w:sz w:val="28"/>
    </w:rPr>
  </w:style>
  <w:style w:type="character" w:customStyle="1" w:styleId="FormuladiaperturaCarattere">
    <w:name w:val="Formula di apertura Carattere"/>
    <w:aliases w:val="TITOLO DOCUMENTO Carattere"/>
    <w:basedOn w:val="Carpredefinitoparagrafo"/>
    <w:link w:val="Formuladiapertura"/>
    <w:uiPriority w:val="3"/>
    <w:rsid w:val="00B55391"/>
    <w:rPr>
      <w:rFonts w:ascii="Brandon Grotesque Bold" w:hAnsi="Brandon Grotesque Bold"/>
      <w:b/>
      <w:bCs/>
      <w:color w:val="000000" w:themeColor="text1"/>
      <w:sz w:val="28"/>
      <w:lang w:eastAsia="ja-JP" w:bidi="it-IT"/>
    </w:rPr>
  </w:style>
  <w:style w:type="paragraph" w:customStyle="1" w:styleId="Livellonota11">
    <w:name w:val="Livello nota 11"/>
    <w:basedOn w:val="Normale"/>
    <w:uiPriority w:val="99"/>
    <w:rsid w:val="004C0D5E"/>
    <w:pPr>
      <w:numPr>
        <w:numId w:val="9"/>
      </w:numPr>
      <w:spacing w:line="240" w:lineRule="auto"/>
      <w:contextualSpacing/>
    </w:pPr>
    <w:rPr>
      <w:rFonts w:eastAsia="Museo Sans 300" w:cs="Times New Roman"/>
    </w:rPr>
  </w:style>
  <w:style w:type="paragraph" w:customStyle="1" w:styleId="Livellonota31">
    <w:name w:val="Livello nota 31"/>
    <w:basedOn w:val="Normale"/>
    <w:uiPriority w:val="99"/>
    <w:rsid w:val="00147393"/>
    <w:pPr>
      <w:numPr>
        <w:numId w:val="1"/>
      </w:numPr>
      <w:spacing w:line="240" w:lineRule="auto"/>
      <w:contextualSpacing/>
    </w:pPr>
    <w:rPr>
      <w:rFonts w:eastAsia="Museo Sans 300" w:cs="Times New Roman"/>
    </w:rPr>
  </w:style>
  <w:style w:type="paragraph" w:customStyle="1" w:styleId="Livellonota41">
    <w:name w:val="Livello nota 41"/>
    <w:basedOn w:val="Normale"/>
    <w:uiPriority w:val="99"/>
    <w:rsid w:val="004C0D5E"/>
    <w:pPr>
      <w:numPr>
        <w:numId w:val="4"/>
      </w:numPr>
      <w:spacing w:line="240" w:lineRule="auto"/>
      <w:ind w:left="3079" w:hanging="357"/>
      <w:contextualSpacing/>
    </w:pPr>
    <w:rPr>
      <w:rFonts w:eastAsia="Museo Sans 300" w:cs="Times New Roman"/>
    </w:rPr>
  </w:style>
  <w:style w:type="paragraph" w:customStyle="1" w:styleId="Livellonota21">
    <w:name w:val="Livello nota 21"/>
    <w:basedOn w:val="Normale"/>
    <w:uiPriority w:val="99"/>
    <w:rsid w:val="00373630"/>
    <w:pPr>
      <w:numPr>
        <w:numId w:val="2"/>
      </w:numPr>
      <w:spacing w:line="240" w:lineRule="auto"/>
      <w:contextualSpacing/>
    </w:pPr>
    <w:rPr>
      <w:rFonts w:eastAsia="Museo Sans 300" w:cs="Times New Roman"/>
    </w:rPr>
  </w:style>
  <w:style w:type="paragraph" w:customStyle="1" w:styleId="Livellonota71">
    <w:name w:val="Livello nota 71"/>
    <w:basedOn w:val="Normale"/>
    <w:uiPriority w:val="99"/>
    <w:rsid w:val="004C0D5E"/>
    <w:pPr>
      <w:numPr>
        <w:ilvl w:val="4"/>
        <w:numId w:val="1"/>
      </w:numPr>
      <w:spacing w:line="240" w:lineRule="auto"/>
      <w:contextualSpacing/>
    </w:pPr>
    <w:rPr>
      <w:rFonts w:eastAsia="Museo Sans 300" w:cs="Times New Roman"/>
      <w:b/>
      <w:bCs/>
      <w:sz w:val="18"/>
      <w:szCs w:val="18"/>
    </w:rPr>
  </w:style>
  <w:style w:type="paragraph" w:customStyle="1" w:styleId="SottotitoloDocumento">
    <w:name w:val="Sottotitolo Documento"/>
    <w:basedOn w:val="Normale"/>
    <w:qFormat/>
    <w:rsid w:val="004C0D5E"/>
    <w:pPr>
      <w:spacing w:line="240" w:lineRule="auto"/>
    </w:pPr>
    <w:rPr>
      <w:b/>
      <w:bCs/>
    </w:rPr>
  </w:style>
  <w:style w:type="paragraph" w:customStyle="1" w:styleId="Fraseintroduttiva">
    <w:name w:val="Frase introduttiva"/>
    <w:basedOn w:val="Normale"/>
    <w:qFormat/>
    <w:rsid w:val="00EF49F2"/>
    <w:pPr>
      <w:spacing w:before="120" w:after="120" w:line="240" w:lineRule="auto"/>
    </w:pPr>
    <w:rPr>
      <w:rFonts w:ascii="Brandon Grotesque Light" w:hAnsi="Brandon Grotesque Light"/>
      <w:i/>
      <w:iCs/>
      <w:sz w:val="22"/>
      <w:szCs w:val="22"/>
    </w:rPr>
  </w:style>
  <w:style w:type="paragraph" w:customStyle="1" w:styleId="TITOLOSEZIONESOTTOSEZPARAGRAFO">
    <w:name w:val="TITOLO SEZIONE SOTTOSEZ PARAGRAFO"/>
    <w:basedOn w:val="Formuladiapertura"/>
    <w:qFormat/>
    <w:rsid w:val="004C0D5E"/>
    <w:pPr>
      <w:spacing w:before="240"/>
    </w:pPr>
  </w:style>
  <w:style w:type="paragraph" w:customStyle="1" w:styleId="Livellonota51">
    <w:name w:val="Livello nota 51"/>
    <w:basedOn w:val="Livellonota41"/>
    <w:uiPriority w:val="99"/>
    <w:rsid w:val="00147393"/>
    <w:pPr>
      <w:numPr>
        <w:numId w:val="3"/>
      </w:numPr>
    </w:pPr>
  </w:style>
  <w:style w:type="paragraph" w:customStyle="1" w:styleId="Indirizzo">
    <w:name w:val="Indirizzo"/>
    <w:basedOn w:val="Normale"/>
    <w:uiPriority w:val="2"/>
    <w:qFormat/>
    <w:rsid w:val="00B55391"/>
    <w:pPr>
      <w:spacing w:before="120" w:after="360" w:line="240" w:lineRule="auto"/>
      <w:ind w:right="3024"/>
      <w:contextualSpacing/>
    </w:pPr>
    <w:rPr>
      <w:sz w:val="20"/>
    </w:rPr>
  </w:style>
  <w:style w:type="paragraph" w:styleId="Formuladichiusura">
    <w:name w:val="Closing"/>
    <w:basedOn w:val="Normale"/>
    <w:link w:val="FormuladichiusuraCarattere"/>
    <w:uiPriority w:val="32"/>
    <w:unhideWhenUsed/>
    <w:qFormat/>
    <w:rsid w:val="00DD2320"/>
    <w:pPr>
      <w:spacing w:before="720" w:line="240" w:lineRule="auto"/>
      <w:contextualSpacing/>
    </w:pPr>
    <w:rPr>
      <w:rFonts w:eastAsiaTheme="minorEastAsia"/>
      <w:szCs w:val="18"/>
    </w:rPr>
  </w:style>
  <w:style w:type="character" w:customStyle="1" w:styleId="FormuladichiusuraCarattere">
    <w:name w:val="Formula di chiusura Carattere"/>
    <w:basedOn w:val="Carpredefinitoparagrafo"/>
    <w:link w:val="Formuladichiusura"/>
    <w:uiPriority w:val="32"/>
    <w:rsid w:val="00DD2320"/>
    <w:rPr>
      <w:rFonts w:ascii="Brandon Grotesque Regular" w:eastAsiaTheme="minorEastAsia" w:hAnsi="Brandon Grotesque Regular"/>
      <w:color w:val="000000" w:themeColor="text1"/>
      <w:szCs w:val="18"/>
      <w:lang w:eastAsia="ja-JP" w:bidi="it-IT"/>
    </w:rPr>
  </w:style>
  <w:style w:type="paragraph" w:styleId="Data">
    <w:name w:val="Date"/>
    <w:basedOn w:val="Normale"/>
    <w:link w:val="DataCarattere"/>
    <w:uiPriority w:val="1"/>
    <w:qFormat/>
    <w:rsid w:val="00B55391"/>
    <w:pPr>
      <w:spacing w:before="160" w:after="600" w:line="240" w:lineRule="auto"/>
      <w:ind w:left="2160"/>
      <w:contextualSpacing/>
      <w:jc w:val="right"/>
    </w:pPr>
    <w:rPr>
      <w:rFonts w:ascii="Brandon Grotesque Light" w:hAnsi="Brandon Grotesque Light"/>
      <w:i/>
      <w:sz w:val="22"/>
    </w:rPr>
  </w:style>
  <w:style w:type="character" w:customStyle="1" w:styleId="DataCarattere">
    <w:name w:val="Data Carattere"/>
    <w:basedOn w:val="Carpredefinitoparagrafo"/>
    <w:link w:val="Data"/>
    <w:uiPriority w:val="1"/>
    <w:rsid w:val="00B55391"/>
    <w:rPr>
      <w:rFonts w:ascii="Brandon Grotesque Light" w:hAnsi="Brandon Grotesque Light"/>
      <w:i/>
      <w:color w:val="000000" w:themeColor="text1"/>
      <w:sz w:val="22"/>
      <w:lang w:eastAsia="ja-JP" w:bidi="it-IT"/>
    </w:rPr>
  </w:style>
  <w:style w:type="character" w:styleId="Riferimentointenso">
    <w:name w:val="Intense Reference"/>
    <w:basedOn w:val="Carpredefinitoparagrafo"/>
    <w:uiPriority w:val="32"/>
    <w:qFormat/>
    <w:rsid w:val="00B55391"/>
    <w:rPr>
      <w:rFonts w:ascii="Brandon Grotesque Medium" w:hAnsi="Brandon Grotesque Medium"/>
      <w:b/>
      <w:bCs/>
      <w:smallCaps/>
      <w:color w:val="000000" w:themeColor="text1"/>
      <w:spacing w:val="5"/>
    </w:rPr>
  </w:style>
  <w:style w:type="character" w:styleId="Titolodellibro">
    <w:name w:val="Book Title"/>
    <w:basedOn w:val="Carpredefinitoparagrafo"/>
    <w:uiPriority w:val="33"/>
    <w:qFormat/>
    <w:rsid w:val="00B55391"/>
    <w:rPr>
      <w:rFonts w:ascii="Brandon Grotesque Medium" w:hAnsi="Brandon Grotesque Medium"/>
      <w:b/>
      <w:bCs/>
      <w:i/>
      <w:iCs/>
      <w:spacing w:val="5"/>
    </w:rPr>
  </w:style>
  <w:style w:type="paragraph" w:styleId="Paragrafoelenco">
    <w:name w:val="List Paragraph"/>
    <w:basedOn w:val="Normale"/>
    <w:uiPriority w:val="34"/>
    <w:qFormat/>
    <w:rsid w:val="00B55391"/>
    <w:pPr>
      <w:ind w:left="720"/>
      <w:contextualSpacing/>
    </w:p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5539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B55391"/>
    <w:rPr>
      <w:rFonts w:ascii="Brandon Grotesque Regular" w:hAnsi="Brandon Grotesque Regular"/>
      <w:i/>
      <w:iCs/>
      <w:color w:val="000000" w:themeColor="text1"/>
      <w:lang w:eastAsia="ja-JP" w:bidi="it-IT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B55391"/>
    <w:pPr>
      <w:spacing w:before="200" w:after="160"/>
      <w:ind w:left="864" w:right="864"/>
      <w:jc w:val="center"/>
    </w:pPr>
    <w:rPr>
      <w:i/>
      <w:iCs/>
      <w:color w:val="auto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55391"/>
    <w:rPr>
      <w:rFonts w:ascii="Brandon Grotesque Regular" w:hAnsi="Brandon Grotesque Regular"/>
      <w:i/>
      <w:iCs/>
      <w:lang w:eastAsia="ja-JP" w:bidi="it-IT"/>
    </w:rPr>
  </w:style>
  <w:style w:type="character" w:styleId="Enfasigrassetto">
    <w:name w:val="Strong"/>
    <w:basedOn w:val="Carpredefinitoparagrafo"/>
    <w:uiPriority w:val="22"/>
    <w:qFormat/>
    <w:rsid w:val="00B55391"/>
    <w:rPr>
      <w:rFonts w:ascii="Brandon Grotesque Bold" w:hAnsi="Brandon Grotesque Bold"/>
      <w:b/>
      <w:bCs/>
    </w:rPr>
  </w:style>
  <w:style w:type="character" w:styleId="Enfasiintensa">
    <w:name w:val="Intense Emphasis"/>
    <w:basedOn w:val="Carpredefinitoparagrafo"/>
    <w:uiPriority w:val="21"/>
    <w:qFormat/>
    <w:rsid w:val="00B55391"/>
    <w:rPr>
      <w:rFonts w:ascii="Brandon Grotesque Light" w:hAnsi="Brandon Grotesque Light"/>
      <w:i/>
      <w:iCs/>
      <w:color w:val="000000" w:themeColor="text1"/>
    </w:rPr>
  </w:style>
  <w:style w:type="character" w:styleId="Enfasicorsivo">
    <w:name w:val="Emphasis"/>
    <w:basedOn w:val="Carpredefinitoparagrafo"/>
    <w:uiPriority w:val="20"/>
    <w:qFormat/>
    <w:rsid w:val="00B55391"/>
    <w:rPr>
      <w:rFonts w:ascii="Brandon Grotesque Medium" w:hAnsi="Brandon Grotesque Medium"/>
      <w:i/>
      <w:iCs/>
    </w:rPr>
  </w:style>
  <w:style w:type="character" w:styleId="Enfasidelicata">
    <w:name w:val="Subtle Emphasis"/>
    <w:basedOn w:val="Carpredefinitoparagrafo"/>
    <w:uiPriority w:val="19"/>
    <w:qFormat/>
    <w:rsid w:val="00B55391"/>
    <w:rPr>
      <w:rFonts w:ascii="Brandon Grotesque Light" w:hAnsi="Brandon Grotesque Light"/>
      <w:i/>
      <w:iCs/>
      <w:color w:val="404040" w:themeColor="text1" w:themeTint="BF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5539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55391"/>
    <w:rPr>
      <w:rFonts w:ascii="Brandon Grotesque Regular" w:eastAsiaTheme="minorEastAsia" w:hAnsi="Brandon Grotesque Regular"/>
      <w:color w:val="5A5A5A" w:themeColor="text1" w:themeTint="A5"/>
      <w:spacing w:val="15"/>
      <w:sz w:val="22"/>
      <w:szCs w:val="22"/>
      <w:lang w:eastAsia="ja-JP" w:bidi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B55391"/>
    <w:pPr>
      <w:spacing w:line="240" w:lineRule="auto"/>
      <w:contextualSpacing/>
    </w:pPr>
    <w:rPr>
      <w:rFonts w:ascii="Brandon Grotesque Medium" w:eastAsiaTheme="majorEastAsia" w:hAnsi="Brandon Grotesque Medium" w:cstheme="majorBidi"/>
      <w:color w:val="auto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B55391"/>
    <w:rPr>
      <w:rFonts w:ascii="Brandon Grotesque Medium" w:eastAsiaTheme="majorEastAsia" w:hAnsi="Brandon Grotesque Medium" w:cstheme="majorBidi"/>
      <w:spacing w:val="-10"/>
      <w:kern w:val="28"/>
      <w:sz w:val="56"/>
      <w:szCs w:val="56"/>
      <w:lang w:eastAsia="ja-JP" w:bidi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27DE1"/>
    <w:rPr>
      <w:rFonts w:ascii="Brandon Grotesque Light" w:eastAsiaTheme="majorEastAsia" w:hAnsi="Brandon Grotesque Light" w:cstheme="majorBidi"/>
      <w:color w:val="000000" w:themeColor="text1"/>
      <w:lang w:eastAsia="ja-JP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07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070F"/>
    <w:rPr>
      <w:rFonts w:ascii="Tahoma" w:hAnsi="Tahoma" w:cs="Tahoma"/>
      <w:color w:val="000000" w:themeColor="text1"/>
      <w:sz w:val="16"/>
      <w:szCs w:val="16"/>
      <w:lang w:eastAsia="ja-JP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derico\Desktop\Sam\LETTER_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7981518-808A-4957-9B90-4AA0F069B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LETTER_</Template>
  <TotalTime>2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Federico Bianchi</dc:creator>
  <cp:lastModifiedBy>Giorgio Citrano</cp:lastModifiedBy>
  <cp:revision>3</cp:revision>
  <cp:lastPrinted>2019-04-23T14:30:00Z</cp:lastPrinted>
  <dcterms:created xsi:type="dcterms:W3CDTF">2019-05-08T15:39:00Z</dcterms:created>
  <dcterms:modified xsi:type="dcterms:W3CDTF">2019-05-08T15:40:00Z</dcterms:modified>
</cp:coreProperties>
</file>